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734A" w14:textId="77777777"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C87B1" w14:textId="77777777"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14:paraId="299E78C7" w14:textId="77777777"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14:paraId="3F8C3E37" w14:textId="77777777" w:rsidR="00420DAF" w:rsidRDefault="00420DAF" w:rsidP="00420DAF">
      <w:pPr>
        <w:pStyle w:val="Bezodstpw"/>
        <w:rPr>
          <w:sz w:val="16"/>
          <w:szCs w:val="16"/>
        </w:rPr>
      </w:pPr>
    </w:p>
    <w:p w14:paraId="023B883F" w14:textId="77777777" w:rsidR="00420DAF" w:rsidRDefault="00420DAF" w:rsidP="00420DAF">
      <w:pPr>
        <w:pStyle w:val="Bezodstpw"/>
      </w:pPr>
    </w:p>
    <w:p w14:paraId="40E67835" w14:textId="77777777" w:rsidR="00420DAF" w:rsidRDefault="00420DAF" w:rsidP="00420DAF">
      <w:pPr>
        <w:pStyle w:val="Bezodstpw"/>
      </w:pPr>
      <w:r>
        <w:t>…………………………………….</w:t>
      </w:r>
    </w:p>
    <w:p w14:paraId="649E603F" w14:textId="77777777" w:rsidR="00420DAF" w:rsidRDefault="00420DAF" w:rsidP="00420DAF">
      <w:pPr>
        <w:pStyle w:val="Bezodstpw"/>
      </w:pPr>
    </w:p>
    <w:p w14:paraId="2ADF3D4F" w14:textId="77777777" w:rsidR="00420DAF" w:rsidRDefault="00420DAF" w:rsidP="00420DAF">
      <w:pPr>
        <w:pStyle w:val="Bezodstpw"/>
      </w:pPr>
      <w:r>
        <w:t>…………………………………….</w:t>
      </w:r>
    </w:p>
    <w:p w14:paraId="513FD32B" w14:textId="77777777"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14:paraId="1894FFCD" w14:textId="77777777"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27261385" w14:textId="77777777" w:rsidR="00420DAF" w:rsidRDefault="00420DAF" w:rsidP="00420DAF">
      <w:pPr>
        <w:pStyle w:val="Bezodstpw"/>
      </w:pPr>
      <w:r>
        <w:tab/>
      </w:r>
    </w:p>
    <w:p w14:paraId="7AC7AA0F" w14:textId="77777777" w:rsidR="00420DAF" w:rsidRDefault="00420DAF" w:rsidP="00420DAF">
      <w:pPr>
        <w:pStyle w:val="Bezodstpw"/>
      </w:pPr>
    </w:p>
    <w:p w14:paraId="58D3EBFF" w14:textId="77777777" w:rsidR="00420DAF" w:rsidRDefault="00420DAF" w:rsidP="00420DAF">
      <w:pPr>
        <w:pStyle w:val="Bezodstpw"/>
      </w:pPr>
    </w:p>
    <w:p w14:paraId="55117ADD" w14:textId="77777777"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14:paraId="1AA35956" w14:textId="77777777" w:rsidR="00420DAF" w:rsidRDefault="00420DAF" w:rsidP="00420DA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67A62">
        <w:rPr>
          <w:b/>
          <w:sz w:val="24"/>
          <w:szCs w:val="24"/>
        </w:rPr>
        <w:t xml:space="preserve">          </w:t>
      </w:r>
      <w:r w:rsidR="00CA0C14">
        <w:rPr>
          <w:b/>
          <w:sz w:val="24"/>
          <w:szCs w:val="24"/>
        </w:rPr>
        <w:t>dotyczące uczęszczania przez rodzeństwo kandydata</w:t>
      </w:r>
    </w:p>
    <w:p w14:paraId="07A7050C" w14:textId="77777777"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do przedszkola</w:t>
      </w:r>
    </w:p>
    <w:p w14:paraId="2D7957CE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2A4764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8017ABB" w14:textId="77777777"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BCE22A3" w14:textId="77777777" w:rsidR="00CA0C14" w:rsidRDefault="00CA0C14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E13A4BB" w14:textId="35CB313F" w:rsidR="00682457" w:rsidRDefault="00420DAF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 , że</w:t>
      </w:r>
      <w:r w:rsidR="00CA0C14">
        <w:rPr>
          <w:rFonts w:ascii="Times New Roman" w:hAnsi="Times New Roman" w:cs="Times New Roman"/>
          <w:sz w:val="24"/>
          <w:szCs w:val="24"/>
        </w:rPr>
        <w:t xml:space="preserve"> rodzeństwo kandydata do przedszkola:</w:t>
      </w:r>
    </w:p>
    <w:p w14:paraId="4F2D013F" w14:textId="77777777" w:rsidR="000864DE" w:rsidRDefault="000864DE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A3416C" w14:textId="384359FF" w:rsidR="00420DAF" w:rsidRDefault="00FC44D2" w:rsidP="00CA0C14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82457">
        <w:rPr>
          <w:rFonts w:ascii="Times New Roman" w:hAnsi="Times New Roman" w:cs="Times New Roman"/>
          <w:sz w:val="24"/>
          <w:szCs w:val="24"/>
        </w:rPr>
        <w:t>………</w:t>
      </w:r>
      <w:r w:rsidR="00CA0C14">
        <w:rPr>
          <w:rFonts w:ascii="Times New Roman" w:hAnsi="Times New Roman" w:cs="Times New Roman"/>
          <w:sz w:val="24"/>
          <w:szCs w:val="24"/>
        </w:rPr>
        <w:t>jest wychowankiem Samorządowego Przedszkola w………………….</w:t>
      </w:r>
    </w:p>
    <w:p w14:paraId="6C119B82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C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A0C1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A87AACE" w14:textId="0AE05944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BCD4012" w14:textId="77777777" w:rsidR="000864DE" w:rsidRDefault="000864DE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1B0A649" w14:textId="77777777"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 w………………….</w:t>
      </w:r>
    </w:p>
    <w:p w14:paraId="30E80554" w14:textId="77777777" w:rsidR="00686DA9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502133F1" w14:textId="6C1FDF7C" w:rsidR="00682457" w:rsidRDefault="00682457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DCD75EF" w14:textId="77777777" w:rsidR="000864DE" w:rsidRDefault="000864DE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4D288E2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BDA01E5" w14:textId="77777777" w:rsidR="00686DA9" w:rsidRDefault="00686DA9" w:rsidP="00686DA9">
      <w:pPr>
        <w:pStyle w:val="Bezodstpw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…………………………jest wychowankiem Samorządowego Przedszkola w………………….</w:t>
      </w:r>
    </w:p>
    <w:p w14:paraId="35878615" w14:textId="77777777" w:rsidR="00686DA9" w:rsidRDefault="00686DA9" w:rsidP="00686DA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2B2FAFF1" w14:textId="77777777"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F7D81FF" w14:textId="77777777"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CF0FE7B" w14:textId="77777777" w:rsidR="00CA0C14" w:rsidRDefault="00CA0C14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45FB5A2" w14:textId="77777777"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45E22DF" w14:textId="2446070A" w:rsidR="0097419C" w:rsidRPr="000864DE" w:rsidRDefault="0097419C" w:rsidP="000864DE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</w:t>
      </w:r>
      <w:r w:rsidRPr="000864DE"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Pr="000864DE">
        <w:rPr>
          <w:rFonts w:ascii="Times New Roman" w:hAnsi="Times New Roman" w:cs="Times New Roman"/>
          <w:b/>
          <w:bCs/>
          <w:sz w:val="20"/>
          <w:szCs w:val="20"/>
        </w:rPr>
        <w:t xml:space="preserve"> oświadcze</w:t>
      </w:r>
      <w:r w:rsidRPr="000864DE">
        <w:rPr>
          <w:rFonts w:ascii="Times New Roman" w:hAnsi="Times New Roman" w:cs="Times New Roman"/>
          <w:b/>
          <w:bCs/>
          <w:sz w:val="20"/>
          <w:szCs w:val="20"/>
        </w:rPr>
        <w:t>nia</w:t>
      </w:r>
      <w:r w:rsidRPr="000864D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D88D21E" w14:textId="77777777" w:rsidR="0097419C" w:rsidRPr="000864DE" w:rsidRDefault="0097419C" w:rsidP="0097419C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540735F" w14:textId="77777777" w:rsidR="000864DE" w:rsidRPr="000864DE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Zgodnie z art. 151 ust. 3 oświadczenie składa się pod rygorem odpowiedzialności karnej za składanie fałszywych oświadczeń. </w:t>
      </w:r>
    </w:p>
    <w:p w14:paraId="7167CA5C" w14:textId="77777777" w:rsidR="000864DE" w:rsidRPr="000864DE" w:rsidRDefault="000864DE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E0EDAA" w14:textId="44970A02" w:rsidR="0097419C" w:rsidRPr="000864DE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 xml:space="preserve">Składający oświadczenie jest obowiązany do zawarcia klauzuli następującej treści: </w:t>
      </w:r>
    </w:p>
    <w:p w14:paraId="6A6CAE0F" w14:textId="74F18750" w:rsidR="0097419C" w:rsidRPr="000864DE" w:rsidRDefault="0097419C" w:rsidP="0097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"Jestem świadomy odpowiedzialności karnej za złożenie fałszywego oświadczenia."</w:t>
      </w:r>
    </w:p>
    <w:p w14:paraId="2BBA87D3" w14:textId="77777777" w:rsidR="00FC44D2" w:rsidRDefault="00FC44D2" w:rsidP="00420DAF">
      <w:pPr>
        <w:pStyle w:val="Bezodstpw"/>
      </w:pPr>
    </w:p>
    <w:p w14:paraId="2DF974CF" w14:textId="77777777" w:rsidR="00FC44D2" w:rsidRDefault="00FC44D2" w:rsidP="00420DAF">
      <w:pPr>
        <w:pStyle w:val="Bezodstpw"/>
      </w:pPr>
    </w:p>
    <w:p w14:paraId="5602E3CB" w14:textId="77777777" w:rsidR="00FC44D2" w:rsidRDefault="00FC44D2" w:rsidP="00420DAF">
      <w:pPr>
        <w:pStyle w:val="Bezodstpw"/>
      </w:pPr>
    </w:p>
    <w:p w14:paraId="47E9BE3C" w14:textId="77777777" w:rsidR="00FC44D2" w:rsidRDefault="00FC44D2" w:rsidP="00420DAF">
      <w:pPr>
        <w:pStyle w:val="Bezodstpw"/>
      </w:pPr>
    </w:p>
    <w:p w14:paraId="6D33D551" w14:textId="77777777"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14:paraId="788B763D" w14:textId="77777777"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14:paraId="1943FF11" w14:textId="77777777" w:rsidR="00FC44D2" w:rsidRPr="00FC44D2" w:rsidRDefault="00FC44D2" w:rsidP="00FC44D2">
      <w:pPr>
        <w:rPr>
          <w:sz w:val="16"/>
          <w:szCs w:val="16"/>
        </w:rPr>
      </w:pPr>
    </w:p>
    <w:p w14:paraId="609D0138" w14:textId="77777777" w:rsidR="00FC44D2" w:rsidRPr="00FC44D2" w:rsidRDefault="00FC44D2" w:rsidP="00FC44D2">
      <w:pPr>
        <w:rPr>
          <w:sz w:val="16"/>
          <w:szCs w:val="16"/>
        </w:rPr>
      </w:pPr>
    </w:p>
    <w:p w14:paraId="0244BD94" w14:textId="77777777" w:rsidR="00FC44D2" w:rsidRPr="00FC44D2" w:rsidRDefault="00FC44D2" w:rsidP="00FC44D2">
      <w:pPr>
        <w:rPr>
          <w:sz w:val="16"/>
          <w:szCs w:val="16"/>
        </w:rPr>
      </w:pPr>
    </w:p>
    <w:p w14:paraId="22299063" w14:textId="77777777" w:rsidR="00FC44D2" w:rsidRPr="00FC44D2" w:rsidRDefault="00FC44D2" w:rsidP="00FC44D2">
      <w:pPr>
        <w:rPr>
          <w:sz w:val="16"/>
          <w:szCs w:val="16"/>
        </w:rPr>
      </w:pPr>
    </w:p>
    <w:p w14:paraId="2F94F398" w14:textId="77777777" w:rsidR="00FC44D2" w:rsidRPr="00FC44D2" w:rsidRDefault="00FC44D2" w:rsidP="00FC44D2">
      <w:pPr>
        <w:rPr>
          <w:sz w:val="16"/>
          <w:szCs w:val="16"/>
        </w:rPr>
      </w:pPr>
    </w:p>
    <w:p w14:paraId="0051DF98" w14:textId="77777777" w:rsidR="00FC44D2" w:rsidRPr="00FC44D2" w:rsidRDefault="00FC44D2" w:rsidP="00FC44D2">
      <w:pPr>
        <w:rPr>
          <w:sz w:val="16"/>
          <w:szCs w:val="16"/>
        </w:rPr>
      </w:pPr>
    </w:p>
    <w:p w14:paraId="5FFB87BC" w14:textId="77777777"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F4F2" w14:textId="77777777" w:rsidR="00AD4F20" w:rsidRDefault="00AD4F20" w:rsidP="00420DAF">
      <w:pPr>
        <w:spacing w:after="0" w:line="240" w:lineRule="auto"/>
      </w:pPr>
      <w:r>
        <w:separator/>
      </w:r>
    </w:p>
  </w:endnote>
  <w:endnote w:type="continuationSeparator" w:id="0">
    <w:p w14:paraId="09535410" w14:textId="77777777" w:rsidR="00AD4F20" w:rsidRDefault="00AD4F20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ABE6" w14:textId="77777777" w:rsidR="00AD4F20" w:rsidRDefault="00AD4F20" w:rsidP="00420DAF">
      <w:pPr>
        <w:spacing w:after="0" w:line="240" w:lineRule="auto"/>
      </w:pPr>
      <w:r>
        <w:separator/>
      </w:r>
    </w:p>
  </w:footnote>
  <w:footnote w:type="continuationSeparator" w:id="0">
    <w:p w14:paraId="3D151030" w14:textId="77777777" w:rsidR="00AD4F20" w:rsidRDefault="00AD4F20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DD46" w14:textId="77777777"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CA0C14">
      <w:t xml:space="preserve">                  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AF"/>
    <w:rsid w:val="00031234"/>
    <w:rsid w:val="000864DE"/>
    <w:rsid w:val="000916FF"/>
    <w:rsid w:val="001372CC"/>
    <w:rsid w:val="001B44F2"/>
    <w:rsid w:val="001B6B03"/>
    <w:rsid w:val="00265BF3"/>
    <w:rsid w:val="002D6A8F"/>
    <w:rsid w:val="00304DB5"/>
    <w:rsid w:val="00350A5E"/>
    <w:rsid w:val="003A2501"/>
    <w:rsid w:val="003A5F4A"/>
    <w:rsid w:val="00420DAF"/>
    <w:rsid w:val="00555997"/>
    <w:rsid w:val="005F6F26"/>
    <w:rsid w:val="00607A92"/>
    <w:rsid w:val="00682457"/>
    <w:rsid w:val="00686DA9"/>
    <w:rsid w:val="007675CE"/>
    <w:rsid w:val="007D489C"/>
    <w:rsid w:val="00880BC7"/>
    <w:rsid w:val="008F68BC"/>
    <w:rsid w:val="0097419C"/>
    <w:rsid w:val="00AD212C"/>
    <w:rsid w:val="00AD4F20"/>
    <w:rsid w:val="00B16E02"/>
    <w:rsid w:val="00C20126"/>
    <w:rsid w:val="00C6631F"/>
    <w:rsid w:val="00C81C2B"/>
    <w:rsid w:val="00CA0C14"/>
    <w:rsid w:val="00D67A62"/>
    <w:rsid w:val="00FA5CF9"/>
    <w:rsid w:val="00FB69CF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00C"/>
  <w15:docId w15:val="{47F03BD4-D94D-4F43-ABE0-6869740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paragraph" w:customStyle="1" w:styleId="Teksttreci1">
    <w:name w:val="Tekst treści1"/>
    <w:basedOn w:val="Normalny"/>
    <w:qFormat/>
    <w:rsid w:val="0097419C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13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2020-02-24T12:54:00Z</dcterms:created>
  <dcterms:modified xsi:type="dcterms:W3CDTF">2021-02-15T13:38:00Z</dcterms:modified>
</cp:coreProperties>
</file>