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F60B" w14:textId="77777777" w:rsidR="002D6A8F" w:rsidRDefault="002D6A8F" w:rsidP="00C20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4AFD4" w14:textId="77777777" w:rsidR="00420DAF" w:rsidRDefault="00420DAF" w:rsidP="00420DAF">
      <w:pPr>
        <w:pStyle w:val="Bezodstpw"/>
      </w:pPr>
      <w:r>
        <w:t>………………………………….                                                                                                                   …………………………………</w:t>
      </w:r>
    </w:p>
    <w:p w14:paraId="689A3BD1" w14:textId="77777777" w:rsidR="00420DAF" w:rsidRDefault="00420DAF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>(imię i nazwisko rodzica/opiekuna)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14:paraId="7FF5BF07" w14:textId="77777777" w:rsidR="00420DAF" w:rsidRDefault="00420DAF" w:rsidP="00420DAF">
      <w:pPr>
        <w:pStyle w:val="Bezodstpw"/>
        <w:rPr>
          <w:sz w:val="16"/>
          <w:szCs w:val="16"/>
        </w:rPr>
      </w:pPr>
    </w:p>
    <w:p w14:paraId="11AE6449" w14:textId="77777777" w:rsidR="00420DAF" w:rsidRDefault="00420DAF" w:rsidP="00420DAF">
      <w:pPr>
        <w:pStyle w:val="Bezodstpw"/>
      </w:pPr>
    </w:p>
    <w:p w14:paraId="6A49F7FE" w14:textId="77777777" w:rsidR="00420DAF" w:rsidRDefault="00420DAF" w:rsidP="00420DAF">
      <w:pPr>
        <w:pStyle w:val="Bezodstpw"/>
      </w:pPr>
      <w:r>
        <w:t>…………………………………….</w:t>
      </w:r>
    </w:p>
    <w:p w14:paraId="32BBC34F" w14:textId="77777777" w:rsidR="00420DAF" w:rsidRDefault="00420DAF" w:rsidP="00420DAF">
      <w:pPr>
        <w:pStyle w:val="Bezodstpw"/>
      </w:pPr>
    </w:p>
    <w:p w14:paraId="68408716" w14:textId="77777777" w:rsidR="00420DAF" w:rsidRDefault="00420DAF" w:rsidP="00420DAF">
      <w:pPr>
        <w:pStyle w:val="Bezodstpw"/>
      </w:pPr>
      <w:r>
        <w:t>…………………………………….</w:t>
      </w:r>
    </w:p>
    <w:p w14:paraId="0E8B4B95" w14:textId="77777777" w:rsidR="00420DAF" w:rsidRP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14:paraId="10DF5EE2" w14:textId="77777777"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6447D014" w14:textId="77777777" w:rsidR="00420DAF" w:rsidRDefault="00420DAF" w:rsidP="00420DAF">
      <w:pPr>
        <w:pStyle w:val="Bezodstpw"/>
      </w:pPr>
      <w:r>
        <w:tab/>
      </w:r>
    </w:p>
    <w:p w14:paraId="32067026" w14:textId="77777777" w:rsidR="00420DAF" w:rsidRDefault="00420DAF" w:rsidP="00420DAF">
      <w:pPr>
        <w:pStyle w:val="Bezodstpw"/>
      </w:pPr>
    </w:p>
    <w:p w14:paraId="3C093653" w14:textId="77777777" w:rsidR="00420DAF" w:rsidRDefault="00420DAF" w:rsidP="00420DAF">
      <w:pPr>
        <w:pStyle w:val="Bezodstpw"/>
      </w:pPr>
    </w:p>
    <w:p w14:paraId="4875E3CC" w14:textId="77777777"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14:paraId="6DB0D42F" w14:textId="77777777" w:rsidR="00420DAF" w:rsidRPr="001608AD" w:rsidRDefault="001608AD" w:rsidP="001608AD">
      <w:pPr>
        <w:pStyle w:val="Bezodstpw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608AD">
        <w:rPr>
          <w:rFonts w:asciiTheme="majorHAnsi" w:hAnsiTheme="majorHAnsi"/>
          <w:b/>
          <w:sz w:val="20"/>
          <w:szCs w:val="20"/>
        </w:rPr>
        <w:t>o</w:t>
      </w:r>
      <w:r w:rsidR="00A20BE1" w:rsidRPr="001608AD">
        <w:rPr>
          <w:rFonts w:asciiTheme="majorHAnsi" w:hAnsiTheme="majorHAnsi"/>
          <w:b/>
          <w:sz w:val="20"/>
          <w:szCs w:val="20"/>
        </w:rPr>
        <w:t xml:space="preserve"> </w:t>
      </w:r>
      <w:r w:rsidR="00A20BE1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dziennym pobycie </w:t>
      </w:r>
      <w:r w:rsidR="00B559AD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dziecka</w:t>
      </w:r>
      <w:r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w</w:t>
      </w:r>
      <w:r w:rsidR="00B559AD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przedszkolu </w:t>
      </w:r>
      <w:r w:rsidR="00A20BE1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, który wynosi co najmniej 8 godzin dziennie</w:t>
      </w:r>
    </w:p>
    <w:p w14:paraId="33C90F6D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361A848" w14:textId="77777777"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81AA46" w14:textId="77777777"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6E0A48" w14:textId="77777777"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8D579B" w14:textId="77777777"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6669AEA" w14:textId="77777777" w:rsidR="00A20BE1" w:rsidRDefault="008E4A72" w:rsidP="001608A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 , że 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</w:t>
      </w:r>
      <w:r w:rsidR="00A20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pobytu 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A20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będzie 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="00A20BE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8 godzin dziennie</w:t>
      </w:r>
    </w:p>
    <w:p w14:paraId="5951F965" w14:textId="77777777" w:rsidR="00682457" w:rsidRDefault="00682457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057272" w14:textId="77777777" w:rsidR="008E4A72" w:rsidRDefault="008E4A7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045941" w14:textId="77777777"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B10D662" w14:textId="77777777" w:rsidR="00317555" w:rsidRDefault="00317555" w:rsidP="0031755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01857B9" w14:textId="45095A14" w:rsidR="00317555" w:rsidRDefault="00317555" w:rsidP="00317555">
      <w:pPr>
        <w:pStyle w:val="Teksttreci1"/>
        <w:shd w:val="clear" w:color="auto" w:fill="auto"/>
        <w:tabs>
          <w:tab w:val="left" w:pos="74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0864DE">
        <w:rPr>
          <w:rFonts w:ascii="Times New Roman" w:hAnsi="Times New Roman" w:cs="Times New Roman"/>
          <w:b/>
          <w:bCs/>
        </w:rPr>
        <w:t>Jestem świadomy odpowiedzialności karnej za złożenie fałszywego oświadczenia.</w:t>
      </w:r>
    </w:p>
    <w:p w14:paraId="12D1795A" w14:textId="77777777" w:rsidR="00317555" w:rsidRPr="00317555" w:rsidRDefault="00317555" w:rsidP="00317555">
      <w:pPr>
        <w:pStyle w:val="Teksttreci1"/>
        <w:shd w:val="clear" w:color="auto" w:fill="auto"/>
        <w:tabs>
          <w:tab w:val="left" w:pos="74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0EA3FE2" w14:textId="77777777" w:rsidR="00317555" w:rsidRPr="000864DE" w:rsidRDefault="00317555" w:rsidP="003175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 xml:space="preserve">Zgodnie z art. 151 ust. 3 oświadczenie składa się pod rygorem odpowiedzialności karnej za składanie fałszywych oświadczeń. </w:t>
      </w:r>
    </w:p>
    <w:p w14:paraId="55A17540" w14:textId="77777777" w:rsidR="00317555" w:rsidRPr="000864DE" w:rsidRDefault="00317555" w:rsidP="003175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1C0246" w14:textId="77777777" w:rsidR="00317555" w:rsidRPr="000864DE" w:rsidRDefault="00317555" w:rsidP="003175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 xml:space="preserve">Składający oświadczenie jest obowiązany do zawarcia klauzuli następującej treści: </w:t>
      </w:r>
    </w:p>
    <w:p w14:paraId="03901219" w14:textId="77777777" w:rsidR="00317555" w:rsidRPr="000864DE" w:rsidRDefault="00317555" w:rsidP="003175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>"Jestem świadomy odpowiedzialności karnej za złożenie fałszywego oświadczenia."</w:t>
      </w:r>
    </w:p>
    <w:p w14:paraId="4912F451" w14:textId="77777777" w:rsidR="00317555" w:rsidRDefault="00317555" w:rsidP="00317555">
      <w:pPr>
        <w:pStyle w:val="Bezodstpw"/>
      </w:pPr>
    </w:p>
    <w:p w14:paraId="54A29DE8" w14:textId="77777777" w:rsidR="00FC44D2" w:rsidRDefault="00FC44D2" w:rsidP="00420DAF">
      <w:pPr>
        <w:pStyle w:val="Bezodstpw"/>
      </w:pPr>
    </w:p>
    <w:p w14:paraId="7D90C1DE" w14:textId="77777777" w:rsidR="00FC44D2" w:rsidRDefault="00FC44D2" w:rsidP="00420DAF">
      <w:pPr>
        <w:pStyle w:val="Bezodstpw"/>
      </w:pPr>
    </w:p>
    <w:p w14:paraId="356A53C4" w14:textId="77777777" w:rsidR="00FC44D2" w:rsidRDefault="00FC44D2" w:rsidP="00420DAF">
      <w:pPr>
        <w:pStyle w:val="Bezodstpw"/>
      </w:pPr>
    </w:p>
    <w:p w14:paraId="4B1C5241" w14:textId="77777777" w:rsidR="00FC44D2" w:rsidRDefault="00FC44D2" w:rsidP="00420DAF">
      <w:pPr>
        <w:pStyle w:val="Bezodstpw"/>
      </w:pPr>
    </w:p>
    <w:p w14:paraId="188C6F77" w14:textId="77777777" w:rsidR="00FC44D2" w:rsidRDefault="00FC44D2" w:rsidP="00420DAF">
      <w:pPr>
        <w:pStyle w:val="Bezodstpw"/>
      </w:pPr>
    </w:p>
    <w:p w14:paraId="5E9CF8A1" w14:textId="77777777"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14:paraId="46FB0E82" w14:textId="77777777"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14:paraId="286858C9" w14:textId="77777777" w:rsidR="00FC44D2" w:rsidRPr="00FC44D2" w:rsidRDefault="00FC44D2" w:rsidP="00FC44D2">
      <w:pPr>
        <w:rPr>
          <w:sz w:val="16"/>
          <w:szCs w:val="16"/>
        </w:rPr>
      </w:pPr>
    </w:p>
    <w:p w14:paraId="4622DC67" w14:textId="77777777" w:rsidR="00FC44D2" w:rsidRPr="00FC44D2" w:rsidRDefault="00FC44D2" w:rsidP="00FC44D2">
      <w:pPr>
        <w:rPr>
          <w:sz w:val="16"/>
          <w:szCs w:val="16"/>
        </w:rPr>
      </w:pPr>
    </w:p>
    <w:p w14:paraId="426E3CE6" w14:textId="77777777" w:rsidR="00FC44D2" w:rsidRPr="00FC44D2" w:rsidRDefault="00FC44D2" w:rsidP="00FC44D2">
      <w:pPr>
        <w:rPr>
          <w:sz w:val="16"/>
          <w:szCs w:val="16"/>
        </w:rPr>
      </w:pPr>
    </w:p>
    <w:p w14:paraId="1A232976" w14:textId="77777777" w:rsidR="00FC44D2" w:rsidRPr="00FC44D2" w:rsidRDefault="00FC44D2" w:rsidP="00FC44D2">
      <w:pPr>
        <w:rPr>
          <w:sz w:val="16"/>
          <w:szCs w:val="16"/>
        </w:rPr>
      </w:pPr>
    </w:p>
    <w:p w14:paraId="51FA488A" w14:textId="77777777" w:rsidR="00FC44D2" w:rsidRPr="00FC44D2" w:rsidRDefault="00FC44D2" w:rsidP="00FC44D2">
      <w:pPr>
        <w:rPr>
          <w:sz w:val="16"/>
          <w:szCs w:val="16"/>
        </w:rPr>
      </w:pPr>
    </w:p>
    <w:p w14:paraId="09BDCA93" w14:textId="77777777" w:rsidR="00FC44D2" w:rsidRPr="00FC44D2" w:rsidRDefault="00FC44D2" w:rsidP="00FC44D2">
      <w:pPr>
        <w:rPr>
          <w:sz w:val="16"/>
          <w:szCs w:val="16"/>
        </w:rPr>
      </w:pPr>
    </w:p>
    <w:p w14:paraId="1A1A6391" w14:textId="77777777" w:rsidR="00FC44D2" w:rsidRPr="00FC44D2" w:rsidRDefault="00FC44D2" w:rsidP="00FC44D2">
      <w:pPr>
        <w:rPr>
          <w:sz w:val="16"/>
          <w:szCs w:val="16"/>
        </w:rPr>
      </w:pPr>
    </w:p>
    <w:sectPr w:rsidR="00FC44D2" w:rsidRPr="00FC44D2" w:rsidSect="00350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85C63" w14:textId="77777777" w:rsidR="00092494" w:rsidRDefault="00092494" w:rsidP="00420DAF">
      <w:pPr>
        <w:spacing w:after="0" w:line="240" w:lineRule="auto"/>
      </w:pPr>
      <w:r>
        <w:separator/>
      </w:r>
    </w:p>
  </w:endnote>
  <w:endnote w:type="continuationSeparator" w:id="0">
    <w:p w14:paraId="31D251D1" w14:textId="77777777" w:rsidR="00092494" w:rsidRDefault="00092494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A8C7" w14:textId="77777777" w:rsidR="006378F5" w:rsidRDefault="006378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9DFC" w14:textId="77777777" w:rsidR="006378F5" w:rsidRDefault="006378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74B2" w14:textId="77777777" w:rsidR="006378F5" w:rsidRDefault="00637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3FC56" w14:textId="77777777" w:rsidR="00092494" w:rsidRDefault="00092494" w:rsidP="00420DAF">
      <w:pPr>
        <w:spacing w:after="0" w:line="240" w:lineRule="auto"/>
      </w:pPr>
      <w:r>
        <w:separator/>
      </w:r>
    </w:p>
  </w:footnote>
  <w:footnote w:type="continuationSeparator" w:id="0">
    <w:p w14:paraId="0A988AD8" w14:textId="77777777" w:rsidR="00092494" w:rsidRDefault="00092494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5ADA8" w14:textId="77777777" w:rsidR="006378F5" w:rsidRDefault="006378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5A96" w14:textId="77777777"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6378F5">
      <w:t xml:space="preserve">                  Załącznik nr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45BC" w14:textId="77777777" w:rsidR="006378F5" w:rsidRDefault="006378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DAF"/>
    <w:rsid w:val="00092494"/>
    <w:rsid w:val="001608AD"/>
    <w:rsid w:val="00264681"/>
    <w:rsid w:val="002D6A8F"/>
    <w:rsid w:val="00304DB5"/>
    <w:rsid w:val="00317555"/>
    <w:rsid w:val="00350A5E"/>
    <w:rsid w:val="004106BF"/>
    <w:rsid w:val="00420DAF"/>
    <w:rsid w:val="004915BE"/>
    <w:rsid w:val="00607A92"/>
    <w:rsid w:val="006378F5"/>
    <w:rsid w:val="00682457"/>
    <w:rsid w:val="006C64FA"/>
    <w:rsid w:val="0079321F"/>
    <w:rsid w:val="0088041A"/>
    <w:rsid w:val="008E4A72"/>
    <w:rsid w:val="0098655B"/>
    <w:rsid w:val="009C5855"/>
    <w:rsid w:val="009F0F31"/>
    <w:rsid w:val="00A13B16"/>
    <w:rsid w:val="00A20BE1"/>
    <w:rsid w:val="00A56CD2"/>
    <w:rsid w:val="00AC13F2"/>
    <w:rsid w:val="00B16E02"/>
    <w:rsid w:val="00B559AD"/>
    <w:rsid w:val="00B96D97"/>
    <w:rsid w:val="00BD0C5E"/>
    <w:rsid w:val="00C20126"/>
    <w:rsid w:val="00C81C2B"/>
    <w:rsid w:val="00D67A62"/>
    <w:rsid w:val="00D71784"/>
    <w:rsid w:val="00D96BB8"/>
    <w:rsid w:val="00E834A9"/>
    <w:rsid w:val="00F7457B"/>
    <w:rsid w:val="00FC44D2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4325"/>
  <w15:docId w15:val="{47F03BD4-D94D-4F43-ABE0-6869740D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  <w:style w:type="character" w:customStyle="1" w:styleId="Teksttreci">
    <w:name w:val="Tekst treści_"/>
    <w:basedOn w:val="Domylnaczcionkaakapitu"/>
    <w:link w:val="Teksttreci1"/>
    <w:rsid w:val="00A20BE1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A20BE1"/>
    <w:pPr>
      <w:widowControl w:val="0"/>
      <w:shd w:val="clear" w:color="auto" w:fill="FFFFFF"/>
      <w:spacing w:before="840" w:after="60" w:line="240" w:lineRule="exact"/>
      <w:ind w:hanging="420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2020-02-24T12:55:00Z</dcterms:created>
  <dcterms:modified xsi:type="dcterms:W3CDTF">2021-02-15T13:52:00Z</dcterms:modified>
</cp:coreProperties>
</file>