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F27A" w14:textId="77777777" w:rsidR="002D6A8F" w:rsidRDefault="002D6A8F" w:rsidP="00C20126">
      <w:pPr>
        <w:spacing w:after="0"/>
        <w:rPr>
          <w:rFonts w:ascii="Times New Roman" w:hAnsi="Times New Roman"/>
          <w:sz w:val="24"/>
          <w:szCs w:val="24"/>
        </w:rPr>
      </w:pPr>
    </w:p>
    <w:p w14:paraId="4B15136D" w14:textId="77777777" w:rsidR="00420DAF" w:rsidRDefault="00420DAF" w:rsidP="00420DAF">
      <w:pPr>
        <w:pStyle w:val="Bezodstpw"/>
      </w:pPr>
      <w:r>
        <w:t xml:space="preserve">                                                                                                                 </w:t>
      </w:r>
      <w:r w:rsidR="00E71991">
        <w:t xml:space="preserve">                                     </w:t>
      </w:r>
      <w:r>
        <w:t xml:space="preserve">  …………………………………</w:t>
      </w:r>
    </w:p>
    <w:p w14:paraId="02972607" w14:textId="77777777"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E71991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(miejscowość i data)   </w:t>
      </w:r>
    </w:p>
    <w:p w14:paraId="7B9A7D75" w14:textId="77777777" w:rsidR="00420DAF" w:rsidRDefault="00420DAF" w:rsidP="00420DAF">
      <w:pPr>
        <w:pStyle w:val="Bezodstpw"/>
        <w:rPr>
          <w:sz w:val="16"/>
          <w:szCs w:val="16"/>
        </w:rPr>
      </w:pPr>
    </w:p>
    <w:p w14:paraId="70CBE412" w14:textId="77777777"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</w:p>
    <w:p w14:paraId="58F96CF7" w14:textId="77777777" w:rsidR="00420DAF" w:rsidRDefault="00420DAF" w:rsidP="00420DAF">
      <w:pPr>
        <w:pStyle w:val="Bezodstpw"/>
      </w:pPr>
      <w:r>
        <w:tab/>
      </w:r>
    </w:p>
    <w:p w14:paraId="73D62541" w14:textId="77777777" w:rsidR="00420DAF" w:rsidRDefault="00420DAF" w:rsidP="00420DAF">
      <w:pPr>
        <w:pStyle w:val="Bezodstpw"/>
      </w:pPr>
    </w:p>
    <w:p w14:paraId="79603388" w14:textId="77777777" w:rsidR="00420DAF" w:rsidRDefault="00420DAF" w:rsidP="00420DAF">
      <w:pPr>
        <w:pStyle w:val="Bezodstpw"/>
      </w:pPr>
    </w:p>
    <w:p w14:paraId="7AA5F199" w14:textId="77777777" w:rsidR="00420DAF" w:rsidRDefault="00420DAF" w:rsidP="00420DAF">
      <w:pPr>
        <w:pStyle w:val="Bezodstpw"/>
        <w:rPr>
          <w:b/>
          <w:sz w:val="28"/>
          <w:szCs w:val="28"/>
        </w:rPr>
      </w:pPr>
      <w:r w:rsidRPr="00420DAF">
        <w:rPr>
          <w:b/>
        </w:rPr>
        <w:t xml:space="preserve">                                                                                   </w:t>
      </w:r>
      <w:r w:rsidRPr="00420DAF">
        <w:rPr>
          <w:b/>
          <w:sz w:val="28"/>
          <w:szCs w:val="28"/>
        </w:rPr>
        <w:t>OŚWIADCZENIE</w:t>
      </w:r>
    </w:p>
    <w:p w14:paraId="4B326AE6" w14:textId="77777777" w:rsidR="00CA0C14" w:rsidRDefault="00420DAF" w:rsidP="00F3555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35559">
        <w:rPr>
          <w:b/>
          <w:sz w:val="24"/>
          <w:szCs w:val="24"/>
        </w:rPr>
        <w:t xml:space="preserve">                   </w:t>
      </w:r>
      <w:r w:rsidR="00D67A62">
        <w:rPr>
          <w:b/>
          <w:sz w:val="24"/>
          <w:szCs w:val="24"/>
        </w:rPr>
        <w:t xml:space="preserve"> </w:t>
      </w:r>
      <w:r w:rsidR="00E21F71">
        <w:rPr>
          <w:b/>
          <w:sz w:val="24"/>
          <w:szCs w:val="24"/>
        </w:rPr>
        <w:t>ZATRUDNIENIU RODZICÓW KANDYDATA DO PRZEDSZKOLA</w:t>
      </w:r>
    </w:p>
    <w:p w14:paraId="683BDE2E" w14:textId="77777777"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BC788BD" w14:textId="77777777"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0D5A86F" w14:textId="77777777"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FAB61C5" w14:textId="77777777" w:rsidR="00CA0C14" w:rsidRDefault="00CA0C14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CD2AC4B" w14:textId="77777777" w:rsidR="00682457" w:rsidRDefault="00E21F71" w:rsidP="00420D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Ja/my niżej podpisany/a /i oświadczam/y ,że pracuję , wykonuję pracę na podstawie umowy cywilnoprawnej , prowadzę gospodarstwo rolne lub pozarolniczą działalność gospodarczą:</w:t>
      </w:r>
    </w:p>
    <w:p w14:paraId="5928781C" w14:textId="77777777" w:rsidR="00E21F71" w:rsidRDefault="00E21F71" w:rsidP="00420DAF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095"/>
      </w:tblGrid>
      <w:tr w:rsidR="00E21F71" w:rsidRPr="00C64FF8" w14:paraId="3CD3253D" w14:textId="77777777" w:rsidTr="00844E56">
        <w:tc>
          <w:tcPr>
            <w:tcW w:w="817" w:type="dxa"/>
          </w:tcPr>
          <w:p w14:paraId="0094B33A" w14:textId="77777777"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63AC5E82" w14:textId="77777777"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64FF8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14:paraId="66B28208" w14:textId="77777777" w:rsidR="00E21F71" w:rsidRPr="00C64FF8" w:rsidRDefault="00E21F71" w:rsidP="00C64FF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336C48" w14:textId="77777777" w:rsidR="00E21F71" w:rsidRPr="00C64FF8" w:rsidRDefault="00E21F71" w:rsidP="00C64FF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FF8">
              <w:rPr>
                <w:rFonts w:ascii="Times New Roman" w:hAnsi="Times New Roman"/>
                <w:sz w:val="16"/>
                <w:szCs w:val="16"/>
              </w:rPr>
              <w:t>Nazwisko i imię rodzica</w:t>
            </w:r>
          </w:p>
        </w:tc>
        <w:tc>
          <w:tcPr>
            <w:tcW w:w="6095" w:type="dxa"/>
          </w:tcPr>
          <w:p w14:paraId="74CDFE43" w14:textId="77777777" w:rsidR="00E21F71" w:rsidRPr="00C64FF8" w:rsidRDefault="00E21F71" w:rsidP="00C64FF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A05710" w14:textId="77777777" w:rsidR="00E21F71" w:rsidRPr="00C64FF8" w:rsidRDefault="00E21F71" w:rsidP="00C64FF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FF8">
              <w:rPr>
                <w:rFonts w:ascii="Times New Roman" w:hAnsi="Times New Roman"/>
                <w:sz w:val="16"/>
                <w:szCs w:val="16"/>
              </w:rPr>
              <w:t>Nazwa zakładu pracy /działalność Gospodarcza</w:t>
            </w:r>
          </w:p>
          <w:p w14:paraId="2B38CB11" w14:textId="77777777"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F71" w:rsidRPr="00C64FF8" w14:paraId="31576FF6" w14:textId="77777777" w:rsidTr="00844E56">
        <w:tc>
          <w:tcPr>
            <w:tcW w:w="817" w:type="dxa"/>
          </w:tcPr>
          <w:p w14:paraId="0B487BBE" w14:textId="77777777"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64FF8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14:paraId="76BFCEAF" w14:textId="77777777"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769054A" w14:textId="77777777" w:rsidR="00E21F71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52FCA925" w14:textId="77777777" w:rsidR="001F49FD" w:rsidRDefault="001F49FD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41F1D24C" w14:textId="77777777" w:rsidR="001F49FD" w:rsidRDefault="001F49FD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751D8FFD" w14:textId="77777777" w:rsidR="001F49FD" w:rsidRDefault="001F49FD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0A29C9B6" w14:textId="77777777" w:rsidR="001F49FD" w:rsidRPr="00C64FF8" w:rsidRDefault="001F49FD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002BF4B5" w14:textId="77777777"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F71" w:rsidRPr="00C64FF8" w14:paraId="7223DF40" w14:textId="77777777" w:rsidTr="00844E56">
        <w:tc>
          <w:tcPr>
            <w:tcW w:w="817" w:type="dxa"/>
          </w:tcPr>
          <w:p w14:paraId="026F10A8" w14:textId="77777777"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64FF8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14:paraId="79DEA830" w14:textId="77777777"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DE72B41" w14:textId="77777777" w:rsidR="00E21F71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58734A15" w14:textId="77777777" w:rsidR="001F49FD" w:rsidRDefault="001F49FD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59EDF001" w14:textId="77777777" w:rsidR="001F49FD" w:rsidRDefault="001F49FD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181D312E" w14:textId="77777777" w:rsidR="001F49FD" w:rsidRDefault="001F49FD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32F46AE2" w14:textId="77777777" w:rsidR="001F49FD" w:rsidRPr="00C64FF8" w:rsidRDefault="001F49FD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65B52A47" w14:textId="77777777"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53884F2" w14:textId="77777777" w:rsidR="00E21F71" w:rsidRDefault="00E21F71" w:rsidP="00420DAF">
      <w:pPr>
        <w:pStyle w:val="Bezodstpw"/>
        <w:rPr>
          <w:rFonts w:ascii="Times New Roman" w:hAnsi="Times New Roman"/>
          <w:sz w:val="16"/>
          <w:szCs w:val="16"/>
        </w:rPr>
      </w:pPr>
    </w:p>
    <w:p w14:paraId="2C1F5B23" w14:textId="77777777" w:rsidR="00FC44D2" w:rsidRDefault="00FC44D2" w:rsidP="00420DAF">
      <w:pPr>
        <w:pStyle w:val="Bezodstpw"/>
        <w:rPr>
          <w:rFonts w:ascii="Times New Roman" w:hAnsi="Times New Roman"/>
          <w:sz w:val="16"/>
          <w:szCs w:val="16"/>
        </w:rPr>
      </w:pPr>
    </w:p>
    <w:p w14:paraId="49F81831" w14:textId="77777777" w:rsidR="00F35559" w:rsidRDefault="00F35559" w:rsidP="00420DAF">
      <w:pPr>
        <w:pStyle w:val="Bezodstpw"/>
        <w:rPr>
          <w:rFonts w:ascii="Times New Roman" w:hAnsi="Times New Roman"/>
          <w:sz w:val="16"/>
          <w:szCs w:val="16"/>
        </w:rPr>
      </w:pPr>
    </w:p>
    <w:p w14:paraId="4DC4FEC5" w14:textId="77777777" w:rsidR="00E71991" w:rsidRDefault="00E71991" w:rsidP="00420DAF">
      <w:pPr>
        <w:pStyle w:val="Bezodstpw"/>
        <w:rPr>
          <w:rFonts w:ascii="Times New Roman" w:hAnsi="Times New Roman"/>
          <w:sz w:val="16"/>
          <w:szCs w:val="16"/>
        </w:rPr>
      </w:pPr>
    </w:p>
    <w:p w14:paraId="3E396600" w14:textId="77777777" w:rsidR="00844E56" w:rsidRPr="000864DE" w:rsidRDefault="00844E56" w:rsidP="00844E56">
      <w:pPr>
        <w:pStyle w:val="Teksttreci1"/>
        <w:shd w:val="clear" w:color="auto" w:fill="auto"/>
        <w:tabs>
          <w:tab w:val="left" w:pos="740"/>
        </w:tabs>
        <w:spacing w:after="0" w:line="206" w:lineRule="exact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64DE">
        <w:rPr>
          <w:rFonts w:ascii="Times New Roman" w:hAnsi="Times New Roman" w:cs="Times New Roman"/>
          <w:b/>
          <w:bCs/>
          <w:sz w:val="20"/>
          <w:szCs w:val="20"/>
        </w:rPr>
        <w:t>Jestem świadomy odpowiedzialności karnej za złożenie fałszywego oświadczenia.</w:t>
      </w:r>
    </w:p>
    <w:p w14:paraId="3B0AF57A" w14:textId="77777777" w:rsidR="00844E56" w:rsidRPr="000864DE" w:rsidRDefault="00844E56" w:rsidP="00844E56">
      <w:pPr>
        <w:pStyle w:val="Teksttreci1"/>
        <w:shd w:val="clear" w:color="auto" w:fill="auto"/>
        <w:tabs>
          <w:tab w:val="left" w:pos="740"/>
        </w:tabs>
        <w:spacing w:after="0" w:line="206" w:lineRule="exact"/>
        <w:ind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E781D3E" w14:textId="77777777" w:rsidR="00844E56" w:rsidRPr="000864DE" w:rsidRDefault="00844E56" w:rsidP="00844E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64DE">
        <w:rPr>
          <w:rFonts w:ascii="Times New Roman" w:hAnsi="Times New Roman"/>
          <w:sz w:val="20"/>
          <w:szCs w:val="20"/>
        </w:rPr>
        <w:t xml:space="preserve">Zgodnie z art. 151 ust. 3 oświadczenie składa się pod rygorem odpowiedzialności karnej za składanie fałszywych oświadczeń. </w:t>
      </w:r>
    </w:p>
    <w:p w14:paraId="510697C8" w14:textId="77777777" w:rsidR="00844E56" w:rsidRPr="000864DE" w:rsidRDefault="00844E56" w:rsidP="00844E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F9BFB5" w14:textId="77777777" w:rsidR="00844E56" w:rsidRPr="000864DE" w:rsidRDefault="00844E56" w:rsidP="00844E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64DE">
        <w:rPr>
          <w:rFonts w:ascii="Times New Roman" w:hAnsi="Times New Roman"/>
          <w:sz w:val="20"/>
          <w:szCs w:val="20"/>
        </w:rPr>
        <w:t xml:space="preserve">Składający oświadczenie jest obowiązany do zawarcia klauzuli następującej treści: </w:t>
      </w:r>
    </w:p>
    <w:p w14:paraId="7C3C3361" w14:textId="77777777" w:rsidR="00844E56" w:rsidRPr="000864DE" w:rsidRDefault="00844E56" w:rsidP="00844E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64DE">
        <w:rPr>
          <w:rFonts w:ascii="Times New Roman" w:hAnsi="Times New Roman"/>
          <w:sz w:val="20"/>
          <w:szCs w:val="20"/>
        </w:rPr>
        <w:t>"Jestem świadomy odpowiedzialności karnej za złożenie fałszywego oświadczenia."</w:t>
      </w:r>
    </w:p>
    <w:p w14:paraId="2C8C0C05" w14:textId="77777777" w:rsidR="00844E56" w:rsidRDefault="00844E56" w:rsidP="00844E56">
      <w:pPr>
        <w:pStyle w:val="Bezodstpw"/>
      </w:pPr>
    </w:p>
    <w:p w14:paraId="15CA44FC" w14:textId="77777777" w:rsidR="00FC44D2" w:rsidRDefault="00FC44D2" w:rsidP="00420DAF">
      <w:pPr>
        <w:pStyle w:val="Bezodstpw"/>
      </w:pPr>
    </w:p>
    <w:p w14:paraId="0BC547A6" w14:textId="77777777" w:rsidR="00FC44D2" w:rsidRDefault="00FC44D2" w:rsidP="00420DAF">
      <w:pPr>
        <w:pStyle w:val="Bezodstpw"/>
      </w:pPr>
    </w:p>
    <w:p w14:paraId="2A5A6573" w14:textId="77777777" w:rsidR="00FC44D2" w:rsidRDefault="00FC44D2" w:rsidP="00420DAF">
      <w:pPr>
        <w:pStyle w:val="Bezodstpw"/>
      </w:pPr>
    </w:p>
    <w:p w14:paraId="68F2C4D1" w14:textId="77777777" w:rsidR="00FC44D2" w:rsidRDefault="00FC44D2" w:rsidP="00420DAF">
      <w:pPr>
        <w:pStyle w:val="Bezodstpw"/>
      </w:pPr>
    </w:p>
    <w:p w14:paraId="4475702D" w14:textId="77777777" w:rsidR="00FC44D2" w:rsidRDefault="00FC44D2" w:rsidP="00420DAF">
      <w:pPr>
        <w:pStyle w:val="Bezodstpw"/>
      </w:pPr>
      <w:r>
        <w:t xml:space="preserve">                                                                                                                                       …………………………………………</w:t>
      </w:r>
    </w:p>
    <w:p w14:paraId="685D378D" w14:textId="77777777" w:rsidR="00FC44D2" w:rsidRDefault="00FC44D2" w:rsidP="00FC44D2">
      <w:pPr>
        <w:tabs>
          <w:tab w:val="left" w:pos="6697"/>
        </w:tabs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rodzica/opiekuna)</w:t>
      </w:r>
    </w:p>
    <w:p w14:paraId="5B2907D1" w14:textId="77777777" w:rsidR="00FC44D2" w:rsidRPr="00FC44D2" w:rsidRDefault="00FC44D2" w:rsidP="00FC44D2">
      <w:pPr>
        <w:rPr>
          <w:sz w:val="16"/>
          <w:szCs w:val="16"/>
        </w:rPr>
      </w:pPr>
    </w:p>
    <w:p w14:paraId="501DD6D5" w14:textId="77777777" w:rsidR="00FC44D2" w:rsidRPr="00FC44D2" w:rsidRDefault="00FC44D2" w:rsidP="00FC44D2">
      <w:pPr>
        <w:rPr>
          <w:sz w:val="16"/>
          <w:szCs w:val="16"/>
        </w:rPr>
      </w:pPr>
    </w:p>
    <w:p w14:paraId="23C79787" w14:textId="77777777" w:rsidR="00FC44D2" w:rsidRPr="00FC44D2" w:rsidRDefault="00FC44D2" w:rsidP="00FC44D2">
      <w:pPr>
        <w:rPr>
          <w:sz w:val="16"/>
          <w:szCs w:val="16"/>
        </w:rPr>
      </w:pPr>
    </w:p>
    <w:p w14:paraId="3B0CC9F8" w14:textId="77777777" w:rsidR="00FC44D2" w:rsidRPr="00FC44D2" w:rsidRDefault="00FC44D2" w:rsidP="00FC44D2">
      <w:pPr>
        <w:rPr>
          <w:sz w:val="16"/>
          <w:szCs w:val="16"/>
        </w:rPr>
      </w:pPr>
    </w:p>
    <w:p w14:paraId="4A422C76" w14:textId="77777777" w:rsidR="00607A92" w:rsidRPr="00607A92" w:rsidRDefault="00607A92" w:rsidP="00607A92">
      <w:pPr>
        <w:pStyle w:val="Bezodstpw"/>
        <w:rPr>
          <w:i/>
        </w:rPr>
      </w:pPr>
    </w:p>
    <w:sectPr w:rsidR="00607A92" w:rsidRPr="00607A92" w:rsidSect="00350A5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BC6BB" w14:textId="77777777" w:rsidR="00104950" w:rsidRDefault="00104950" w:rsidP="00420DAF">
      <w:pPr>
        <w:spacing w:after="0" w:line="240" w:lineRule="auto"/>
      </w:pPr>
      <w:r>
        <w:separator/>
      </w:r>
    </w:p>
  </w:endnote>
  <w:endnote w:type="continuationSeparator" w:id="0">
    <w:p w14:paraId="311D7836" w14:textId="77777777" w:rsidR="00104950" w:rsidRDefault="00104950" w:rsidP="0042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8F85D" w14:textId="77777777" w:rsidR="00104950" w:rsidRDefault="00104950" w:rsidP="00420DAF">
      <w:pPr>
        <w:spacing w:after="0" w:line="240" w:lineRule="auto"/>
      </w:pPr>
      <w:r>
        <w:separator/>
      </w:r>
    </w:p>
  </w:footnote>
  <w:footnote w:type="continuationSeparator" w:id="0">
    <w:p w14:paraId="78F3DCC4" w14:textId="77777777" w:rsidR="00104950" w:rsidRDefault="00104950" w:rsidP="0042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BFBBA" w14:textId="77777777" w:rsidR="00420DAF" w:rsidRDefault="00420DAF">
    <w:pPr>
      <w:pStyle w:val="Nagwek"/>
    </w:pPr>
    <w:r>
      <w:t xml:space="preserve">                                                                                                                                                   </w:t>
    </w:r>
    <w:r w:rsidR="00F35559">
      <w:t xml:space="preserve">                  Za</w:t>
    </w:r>
    <w:r w:rsidR="00E71991">
      <w:t>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17DC9"/>
    <w:multiLevelType w:val="hybridMultilevel"/>
    <w:tmpl w:val="19E486C2"/>
    <w:lvl w:ilvl="0" w:tplc="ABE02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4BE1A3D"/>
    <w:multiLevelType w:val="hybridMultilevel"/>
    <w:tmpl w:val="CACA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DAF"/>
    <w:rsid w:val="000B23AD"/>
    <w:rsid w:val="00104950"/>
    <w:rsid w:val="001D37F8"/>
    <w:rsid w:val="001F49FD"/>
    <w:rsid w:val="002D6A8F"/>
    <w:rsid w:val="00304DB5"/>
    <w:rsid w:val="00350A5E"/>
    <w:rsid w:val="003A67C0"/>
    <w:rsid w:val="003B7BA9"/>
    <w:rsid w:val="004041A4"/>
    <w:rsid w:val="00420DAF"/>
    <w:rsid w:val="00517C50"/>
    <w:rsid w:val="00607A92"/>
    <w:rsid w:val="0062289A"/>
    <w:rsid w:val="00682457"/>
    <w:rsid w:val="00844E56"/>
    <w:rsid w:val="00846282"/>
    <w:rsid w:val="00853FAF"/>
    <w:rsid w:val="008A3D7B"/>
    <w:rsid w:val="00A44AFD"/>
    <w:rsid w:val="00A570E4"/>
    <w:rsid w:val="00B16E02"/>
    <w:rsid w:val="00B87A0C"/>
    <w:rsid w:val="00C20126"/>
    <w:rsid w:val="00C64FF8"/>
    <w:rsid w:val="00C81C2B"/>
    <w:rsid w:val="00CA0C14"/>
    <w:rsid w:val="00CB3BB2"/>
    <w:rsid w:val="00D67A62"/>
    <w:rsid w:val="00E21F71"/>
    <w:rsid w:val="00E53FBE"/>
    <w:rsid w:val="00E71991"/>
    <w:rsid w:val="00F35559"/>
    <w:rsid w:val="00F91E16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A1F6"/>
  <w15:docId w15:val="{47F03BD4-D94D-4F43-ABE0-6869740D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DAF"/>
  </w:style>
  <w:style w:type="paragraph" w:styleId="Stopka">
    <w:name w:val="footer"/>
    <w:basedOn w:val="Normalny"/>
    <w:link w:val="Stopka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DAF"/>
  </w:style>
  <w:style w:type="table" w:styleId="Tabela-Siatka">
    <w:name w:val="Table Grid"/>
    <w:basedOn w:val="Standardowy"/>
    <w:uiPriority w:val="59"/>
    <w:rsid w:val="00E2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1">
    <w:name w:val="Tekst treści1"/>
    <w:basedOn w:val="Normalny"/>
    <w:qFormat/>
    <w:rsid w:val="00844E56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color w:val="00000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2020-02-24T13:18:00Z</cp:lastPrinted>
  <dcterms:created xsi:type="dcterms:W3CDTF">2020-03-13T13:19:00Z</dcterms:created>
  <dcterms:modified xsi:type="dcterms:W3CDTF">2021-02-15T13:42:00Z</dcterms:modified>
</cp:coreProperties>
</file>