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Pr="00D16794" w:rsidRDefault="002D6A8F" w:rsidP="00C20126">
      <w:pPr>
        <w:spacing w:after="0"/>
        <w:rPr>
          <w:rFonts w:ascii="Times New Roman" w:hAnsi="Times New Roman"/>
          <w:sz w:val="28"/>
          <w:szCs w:val="28"/>
        </w:rPr>
      </w:pPr>
    </w:p>
    <w:p w:rsidR="00420DAF" w:rsidRDefault="005B749E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 xml:space="preserve"> </w:t>
      </w:r>
      <w:r w:rsidR="00420DAF" w:rsidRPr="00420DAF">
        <w:rPr>
          <w:sz w:val="16"/>
          <w:szCs w:val="16"/>
        </w:rPr>
        <w:t>(imię i nazwisko rodzica)</w:t>
      </w:r>
      <w:r w:rsidR="00420D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Pr="00D16794" w:rsidRDefault="00420DAF" w:rsidP="00420DAF">
      <w:pPr>
        <w:pStyle w:val="Bezodstpw"/>
      </w:pPr>
      <w:r>
        <w:rPr>
          <w:sz w:val="16"/>
          <w:szCs w:val="16"/>
        </w:rPr>
        <w:t xml:space="preserve">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O WIELODZIETNOŚCI RODZINY KANDYDATA DO PRZEDSZKOLA </w:t>
      </w:r>
      <w:r>
        <w:rPr>
          <w:rFonts w:ascii="Times New Roman" w:hAnsi="Times New Roman"/>
          <w:b/>
          <w:sz w:val="24"/>
          <w:szCs w:val="24"/>
        </w:rPr>
        <w:t>¹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 , że w mojej/naszej rodzinie wychowuję/my:</w:t>
      </w:r>
      <w:r w:rsidR="00D16794">
        <w:rPr>
          <w:rFonts w:ascii="Times New Roman" w:hAnsi="Times New Roman"/>
          <w:sz w:val="24"/>
          <w:szCs w:val="24"/>
        </w:rPr>
        <w:t>……</w:t>
      </w:r>
      <w:r w:rsidR="005B749E">
        <w:rPr>
          <w:rFonts w:ascii="Times New Roman" w:hAnsi="Times New Roman"/>
          <w:sz w:val="24"/>
          <w:szCs w:val="24"/>
        </w:rPr>
        <w:t>..</w:t>
      </w:r>
      <w:r w:rsidR="005B749E" w:rsidRPr="00D16794">
        <w:rPr>
          <w:rFonts w:ascii="Times New Roman" w:hAnsi="Times New Roman"/>
          <w:sz w:val="36"/>
          <w:szCs w:val="36"/>
        </w:rPr>
        <w:t xml:space="preserve"> </w:t>
      </w:r>
      <w:r w:rsidR="00FC44D2" w:rsidRPr="00D16794">
        <w:rPr>
          <w:rFonts w:ascii="Times New Roman" w:hAnsi="Times New Roman"/>
          <w:sz w:val="36"/>
          <w:szCs w:val="36"/>
        </w:rPr>
        <w:t>…</w:t>
      </w:r>
      <w:r w:rsidR="00FC44D2">
        <w:rPr>
          <w:rFonts w:ascii="Times New Roman" w:hAnsi="Times New Roman"/>
          <w:sz w:val="24"/>
          <w:szCs w:val="24"/>
        </w:rPr>
        <w:t>…… dzieci.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(podać liczbę dzieci)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Default="00FC44D2" w:rsidP="00FC44D2">
      <w:pPr>
        <w:rPr>
          <w:sz w:val="16"/>
          <w:szCs w:val="16"/>
        </w:rPr>
      </w:pPr>
    </w:p>
    <w:p w:rsid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r w:rsidRPr="00FC44D2">
        <w:rPr>
          <w:rFonts w:ascii="Times New Roman" w:hAnsi="Times New Roman"/>
          <w:i/>
        </w:rPr>
        <w:t>¹ Wielodzietność rodziny</w:t>
      </w:r>
      <w:r>
        <w:rPr>
          <w:rFonts w:ascii="Times New Roman" w:hAnsi="Times New Roman"/>
        </w:rPr>
        <w:t xml:space="preserve"> – </w:t>
      </w:r>
      <w:r w:rsidRPr="00FC44D2">
        <w:rPr>
          <w:rFonts w:ascii="Times New Roman" w:hAnsi="Times New Roman"/>
          <w:i/>
        </w:rPr>
        <w:t>oznacza rodzinę wychowującą troje i więcej dzieci</w:t>
      </w:r>
    </w:p>
    <w:sectPr w:rsidR="00FC44D2" w:rsidRPr="00FC44D2" w:rsidSect="00350A5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E6" w:rsidRDefault="006648E6" w:rsidP="00420DAF">
      <w:pPr>
        <w:spacing w:after="0" w:line="240" w:lineRule="auto"/>
      </w:pPr>
      <w:r>
        <w:separator/>
      </w:r>
    </w:p>
  </w:endnote>
  <w:endnote w:type="continuationSeparator" w:id="0">
    <w:p w:rsidR="006648E6" w:rsidRDefault="006648E6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E6" w:rsidRDefault="006648E6" w:rsidP="00420DAF">
      <w:pPr>
        <w:spacing w:after="0" w:line="240" w:lineRule="auto"/>
      </w:pPr>
      <w:r>
        <w:separator/>
      </w:r>
    </w:p>
  </w:footnote>
  <w:footnote w:type="continuationSeparator" w:id="0">
    <w:p w:rsidR="006648E6" w:rsidRDefault="006648E6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                  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AF"/>
    <w:rsid w:val="00117327"/>
    <w:rsid w:val="0017260D"/>
    <w:rsid w:val="001D7A6E"/>
    <w:rsid w:val="002A2655"/>
    <w:rsid w:val="002D6A8F"/>
    <w:rsid w:val="00304DB5"/>
    <w:rsid w:val="00350A5E"/>
    <w:rsid w:val="0038766F"/>
    <w:rsid w:val="00420DAF"/>
    <w:rsid w:val="004A450A"/>
    <w:rsid w:val="005B749E"/>
    <w:rsid w:val="006648E6"/>
    <w:rsid w:val="00706D1B"/>
    <w:rsid w:val="0079094B"/>
    <w:rsid w:val="00905E7E"/>
    <w:rsid w:val="00B16E02"/>
    <w:rsid w:val="00C20126"/>
    <w:rsid w:val="00C27E67"/>
    <w:rsid w:val="00C81C2B"/>
    <w:rsid w:val="00D16794"/>
    <w:rsid w:val="00D50108"/>
    <w:rsid w:val="00F268FE"/>
    <w:rsid w:val="00F66D4E"/>
    <w:rsid w:val="00F67535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cp:lastPrinted>2018-01-31T12:38:00Z</cp:lastPrinted>
  <dcterms:created xsi:type="dcterms:W3CDTF">2020-03-13T13:22:00Z</dcterms:created>
  <dcterms:modified xsi:type="dcterms:W3CDTF">2020-03-13T13:22:00Z</dcterms:modified>
</cp:coreProperties>
</file>