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F" w:rsidRDefault="002D6A8F" w:rsidP="00C20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DAF" w:rsidRDefault="00420DAF" w:rsidP="00420DAF">
      <w:pPr>
        <w:pStyle w:val="Bezodstpw"/>
      </w:pPr>
      <w:r>
        <w:t>………………………………….                                                                                                                   …………………………………</w:t>
      </w:r>
    </w:p>
    <w:p w:rsidR="00420DAF" w:rsidRDefault="00420DAF" w:rsidP="00420DAF">
      <w:pPr>
        <w:pStyle w:val="Bezodstpw"/>
        <w:rPr>
          <w:sz w:val="16"/>
          <w:szCs w:val="16"/>
        </w:rPr>
      </w:pPr>
      <w:r w:rsidRPr="00420DAF">
        <w:rPr>
          <w:sz w:val="16"/>
          <w:szCs w:val="16"/>
        </w:rPr>
        <w:t>(imię i nazwisko rodzica/opiekuna)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(miejscowość i data)   </w:t>
      </w:r>
    </w:p>
    <w:p w:rsidR="00420DAF" w:rsidRDefault="00420DAF" w:rsidP="00420DAF">
      <w:pPr>
        <w:pStyle w:val="Bezodstpw"/>
        <w:rPr>
          <w:sz w:val="16"/>
          <w:szCs w:val="16"/>
        </w:rPr>
      </w:pP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</w:pPr>
      <w:r>
        <w:t>…………………………………….</w:t>
      </w: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</w:pPr>
      <w:r>
        <w:t>…………………………………….</w:t>
      </w:r>
    </w:p>
    <w:p w:rsidR="00420DAF" w:rsidRP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(adres zamieszkania)</w:t>
      </w:r>
    </w:p>
    <w:p w:rsid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</w:p>
    <w:p w:rsidR="00420DAF" w:rsidRDefault="00420DAF" w:rsidP="00420DAF">
      <w:pPr>
        <w:pStyle w:val="Bezodstpw"/>
      </w:pPr>
      <w:r>
        <w:tab/>
      </w: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  <w:rPr>
          <w:b/>
          <w:sz w:val="28"/>
          <w:szCs w:val="28"/>
        </w:rPr>
      </w:pPr>
      <w:r w:rsidRPr="00420DAF">
        <w:rPr>
          <w:b/>
        </w:rPr>
        <w:t xml:space="preserve">                                                                                   </w:t>
      </w:r>
      <w:r w:rsidRPr="00420DAF">
        <w:rPr>
          <w:b/>
          <w:sz w:val="28"/>
          <w:szCs w:val="28"/>
        </w:rPr>
        <w:t>OŚWIADCZENIE</w:t>
      </w:r>
    </w:p>
    <w:p w:rsidR="00420DAF" w:rsidRDefault="00420DAF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D67A62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O </w:t>
      </w:r>
      <w:r w:rsidR="00D67A62">
        <w:rPr>
          <w:b/>
          <w:sz w:val="24"/>
          <w:szCs w:val="24"/>
        </w:rPr>
        <w:t>SAMOTNYM WYCHOWYWANIU DZIECKA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¹</w:t>
      </w:r>
    </w:p>
    <w:p w:rsidR="00420DAF" w:rsidRDefault="00420DAF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20DAF" w:rsidRDefault="00420DAF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20DAF" w:rsidRDefault="00420DAF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82457" w:rsidRDefault="003F4152" w:rsidP="00420DA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420DAF">
        <w:rPr>
          <w:rFonts w:ascii="Times New Roman" w:hAnsi="Times New Roman" w:cs="Times New Roman"/>
          <w:sz w:val="24"/>
          <w:szCs w:val="24"/>
        </w:rPr>
        <w:t xml:space="preserve"> , że:</w:t>
      </w:r>
    </w:p>
    <w:p w:rsidR="00420DAF" w:rsidRDefault="00682457" w:rsidP="0068245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Samotnie wychowuję dziecko/dzieci:</w:t>
      </w:r>
      <w:r w:rsidR="00FC44D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C44D2">
        <w:rPr>
          <w:rFonts w:ascii="Times New Roman" w:hAnsi="Times New Roman" w:cs="Times New Roman"/>
          <w:sz w:val="24"/>
          <w:szCs w:val="24"/>
        </w:rPr>
        <w:t>.</w:t>
      </w:r>
    </w:p>
    <w:p w:rsidR="00FC44D2" w:rsidRDefault="00FC44D2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(podać </w:t>
      </w:r>
      <w:r w:rsidR="00682457">
        <w:rPr>
          <w:rFonts w:ascii="Times New Roman" w:hAnsi="Times New Roman" w:cs="Times New Roman"/>
          <w:sz w:val="16"/>
          <w:szCs w:val="16"/>
        </w:rPr>
        <w:t xml:space="preserve">imiona i nazwiska </w:t>
      </w:r>
      <w:r>
        <w:rPr>
          <w:rFonts w:ascii="Times New Roman" w:hAnsi="Times New Roman" w:cs="Times New Roman"/>
          <w:sz w:val="16"/>
          <w:szCs w:val="16"/>
        </w:rPr>
        <w:t>dzieci)</w:t>
      </w:r>
    </w:p>
    <w:p w:rsidR="00682457" w:rsidRDefault="00682457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682457" w:rsidRDefault="00682457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682457" w:rsidRPr="00682457" w:rsidRDefault="00682457" w:rsidP="0068245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2457">
        <w:rPr>
          <w:rFonts w:ascii="Times New Roman" w:hAnsi="Times New Roman" w:cs="Times New Roman"/>
          <w:sz w:val="24"/>
          <w:szCs w:val="24"/>
        </w:rPr>
        <w:t>Nie wychowuję żadnego dziecka wspólnie z jego rodzicem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457">
        <w:rPr>
          <w:rFonts w:ascii="Times New Roman" w:hAnsi="Times New Roman" w:cs="Times New Roman"/>
          <w:sz w:val="24"/>
          <w:szCs w:val="24"/>
        </w:rPr>
        <w:t>²</w:t>
      </w:r>
    </w:p>
    <w:p w:rsidR="00FC44D2" w:rsidRDefault="00FC44D2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C44D2" w:rsidRDefault="00FC44D2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C44D2" w:rsidRDefault="00FC44D2" w:rsidP="00420DAF">
      <w:pPr>
        <w:pStyle w:val="Bezodstpw"/>
      </w:pPr>
      <w:r>
        <w:t>Oświadczam , że podane informacje są zgodne ze stanem faktycznym i jestem świadomy odpowiedzialności karnej za złożenie fałszywego oświadczenia.</w:t>
      </w: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  <w:r>
        <w:t xml:space="preserve">                                                                                                                                       …………………………………………</w:t>
      </w:r>
    </w:p>
    <w:p w:rsidR="00FC44D2" w:rsidRDefault="00FC44D2" w:rsidP="00FC44D2">
      <w:pPr>
        <w:tabs>
          <w:tab w:val="left" w:pos="6697"/>
        </w:tabs>
        <w:rPr>
          <w:sz w:val="16"/>
          <w:szCs w:val="16"/>
        </w:rPr>
      </w:pPr>
      <w:r>
        <w:tab/>
        <w:t xml:space="preserve">      (</w:t>
      </w:r>
      <w:r>
        <w:rPr>
          <w:sz w:val="16"/>
          <w:szCs w:val="16"/>
        </w:rPr>
        <w:t>Podpis rodzica/opiekuna)</w:t>
      </w: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607A92" w:rsidRDefault="00FC44D2" w:rsidP="00607A92">
      <w:pPr>
        <w:pStyle w:val="Bezodstpw"/>
        <w:rPr>
          <w:i/>
          <w:sz w:val="16"/>
          <w:szCs w:val="16"/>
          <w:u w:val="single"/>
        </w:rPr>
      </w:pPr>
      <w:r w:rsidRPr="00607A92">
        <w:rPr>
          <w:i/>
          <w:sz w:val="16"/>
          <w:szCs w:val="16"/>
        </w:rPr>
        <w:t xml:space="preserve">¹ </w:t>
      </w:r>
      <w:r w:rsidR="00682457" w:rsidRPr="00607A92">
        <w:rPr>
          <w:i/>
          <w:sz w:val="16"/>
          <w:szCs w:val="16"/>
        </w:rPr>
        <w:t>oznacza to wychowanie dziecka przez pannę, kawalera, wdowę, wdowca ,osobę pozostającą w separacji orzeczonej prawomocnym wyrokiem sądu, osobę rozwiedzioną</w:t>
      </w:r>
      <w:r w:rsidR="00607A92">
        <w:rPr>
          <w:i/>
          <w:sz w:val="16"/>
          <w:szCs w:val="16"/>
        </w:rPr>
        <w:t xml:space="preserve"> </w:t>
      </w:r>
      <w:r w:rsidR="00682457" w:rsidRPr="00607A92">
        <w:rPr>
          <w:i/>
          <w:sz w:val="16"/>
          <w:szCs w:val="16"/>
        </w:rPr>
        <w:t>,</w:t>
      </w:r>
      <w:r w:rsidR="00682457" w:rsidRPr="00607A92">
        <w:rPr>
          <w:i/>
          <w:sz w:val="16"/>
          <w:szCs w:val="16"/>
          <w:u w:val="single"/>
        </w:rPr>
        <w:t>chyba, że osoba ta wychowuje wspólnie co najmniej jedno dziecko z jego rodzicem, wówczas nie jest samotnym rodzicem</w:t>
      </w:r>
      <w:r w:rsidR="00607A92" w:rsidRPr="00607A92">
        <w:rPr>
          <w:i/>
          <w:sz w:val="16"/>
          <w:szCs w:val="16"/>
          <w:u w:val="single"/>
        </w:rPr>
        <w:t xml:space="preserve"> wychowującym dziecko;</w:t>
      </w:r>
    </w:p>
    <w:p w:rsidR="00607A92" w:rsidRPr="00607A92" w:rsidRDefault="00607A92" w:rsidP="00607A92">
      <w:pPr>
        <w:pStyle w:val="Bezodstpw"/>
        <w:rPr>
          <w:i/>
          <w:sz w:val="16"/>
          <w:szCs w:val="16"/>
        </w:rPr>
      </w:pPr>
      <w:r w:rsidRPr="00607A92">
        <w:rPr>
          <w:rFonts w:ascii="Times New Roman" w:hAnsi="Times New Roman" w:cs="Times New Roman"/>
          <w:i/>
          <w:sz w:val="16"/>
          <w:szCs w:val="16"/>
        </w:rPr>
        <w:t>²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A92">
        <w:rPr>
          <w:i/>
          <w:sz w:val="16"/>
          <w:szCs w:val="16"/>
        </w:rPr>
        <w:t>Jeśli nie dotyczy wykreślić</w:t>
      </w:r>
    </w:p>
    <w:p w:rsidR="00607A92" w:rsidRPr="00607A92" w:rsidRDefault="00607A92" w:rsidP="00607A92">
      <w:pPr>
        <w:pStyle w:val="Bezodstpw"/>
        <w:rPr>
          <w:i/>
        </w:rPr>
      </w:pPr>
    </w:p>
    <w:sectPr w:rsidR="00607A92" w:rsidRPr="00607A92" w:rsidSect="00350A5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15D" w:rsidRDefault="0038315D" w:rsidP="00420DAF">
      <w:pPr>
        <w:spacing w:after="0" w:line="240" w:lineRule="auto"/>
      </w:pPr>
      <w:r>
        <w:separator/>
      </w:r>
    </w:p>
  </w:endnote>
  <w:endnote w:type="continuationSeparator" w:id="0">
    <w:p w:rsidR="0038315D" w:rsidRDefault="0038315D" w:rsidP="0042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15D" w:rsidRDefault="0038315D" w:rsidP="00420DAF">
      <w:pPr>
        <w:spacing w:after="0" w:line="240" w:lineRule="auto"/>
      </w:pPr>
      <w:r>
        <w:separator/>
      </w:r>
    </w:p>
  </w:footnote>
  <w:footnote w:type="continuationSeparator" w:id="0">
    <w:p w:rsidR="0038315D" w:rsidRDefault="0038315D" w:rsidP="0042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AF" w:rsidRDefault="00420DAF">
    <w:pPr>
      <w:pStyle w:val="Nagwek"/>
    </w:pPr>
    <w:r>
      <w:t xml:space="preserve">                                                                                                                                                   </w:t>
    </w:r>
    <w:r w:rsidR="00D67A62">
      <w:t xml:space="preserve">                  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7DC9"/>
    <w:multiLevelType w:val="hybridMultilevel"/>
    <w:tmpl w:val="19E486C2"/>
    <w:lvl w:ilvl="0" w:tplc="ABE029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4BE1A3D"/>
    <w:multiLevelType w:val="hybridMultilevel"/>
    <w:tmpl w:val="CACA5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DAF"/>
    <w:rsid w:val="002D6A8F"/>
    <w:rsid w:val="00304DB5"/>
    <w:rsid w:val="00350A5E"/>
    <w:rsid w:val="0038315D"/>
    <w:rsid w:val="003F4152"/>
    <w:rsid w:val="00420DAF"/>
    <w:rsid w:val="00441DE8"/>
    <w:rsid w:val="00466B77"/>
    <w:rsid w:val="00607A92"/>
    <w:rsid w:val="006442BB"/>
    <w:rsid w:val="00682457"/>
    <w:rsid w:val="00725E35"/>
    <w:rsid w:val="00801847"/>
    <w:rsid w:val="00856EA4"/>
    <w:rsid w:val="00925C9E"/>
    <w:rsid w:val="009A0598"/>
    <w:rsid w:val="00AC13F2"/>
    <w:rsid w:val="00B16E02"/>
    <w:rsid w:val="00C20126"/>
    <w:rsid w:val="00C81C2B"/>
    <w:rsid w:val="00D14A98"/>
    <w:rsid w:val="00D516A7"/>
    <w:rsid w:val="00D67A62"/>
    <w:rsid w:val="00FB09A2"/>
    <w:rsid w:val="00FC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DA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0DAF"/>
  </w:style>
  <w:style w:type="paragraph" w:styleId="Stopka">
    <w:name w:val="footer"/>
    <w:basedOn w:val="Normalny"/>
    <w:link w:val="Stopka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Pulpit\Pis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Pisma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Renata</cp:lastModifiedBy>
  <cp:revision>2</cp:revision>
  <dcterms:created xsi:type="dcterms:W3CDTF">2019-02-25T17:52:00Z</dcterms:created>
  <dcterms:modified xsi:type="dcterms:W3CDTF">2019-02-25T17:52:00Z</dcterms:modified>
</cp:coreProperties>
</file>