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F" w:rsidRDefault="002D6A8F" w:rsidP="00C20126">
      <w:pPr>
        <w:spacing w:after="0"/>
        <w:rPr>
          <w:rFonts w:ascii="Times New Roman" w:hAnsi="Times New Roman"/>
          <w:sz w:val="24"/>
          <w:szCs w:val="24"/>
        </w:rPr>
      </w:pPr>
    </w:p>
    <w:p w:rsidR="00420DAF" w:rsidRDefault="00420DAF" w:rsidP="00420DAF">
      <w:pPr>
        <w:pStyle w:val="Bezodstpw"/>
      </w:pPr>
      <w:r>
        <w:t xml:space="preserve">                                                                                                                 </w:t>
      </w:r>
      <w:r w:rsidR="00E71991">
        <w:t xml:space="preserve">                                     </w:t>
      </w:r>
      <w:r>
        <w:t xml:space="preserve">  …………………………………</w:t>
      </w:r>
    </w:p>
    <w:p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E71991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(miejscowość i data)   </w:t>
      </w:r>
    </w:p>
    <w:p w:rsidR="00420DAF" w:rsidRDefault="00420DAF" w:rsidP="00420DAF">
      <w:pPr>
        <w:pStyle w:val="Bezodstpw"/>
        <w:rPr>
          <w:sz w:val="16"/>
          <w:szCs w:val="16"/>
        </w:rPr>
      </w:pPr>
    </w:p>
    <w:p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420DAF" w:rsidRDefault="00420DAF" w:rsidP="00420DAF">
      <w:pPr>
        <w:pStyle w:val="Bezodstpw"/>
      </w:pPr>
      <w:r>
        <w:tab/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:rsidR="00CA0C14" w:rsidRDefault="00420DAF" w:rsidP="00F3555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35559">
        <w:rPr>
          <w:b/>
          <w:sz w:val="24"/>
          <w:szCs w:val="24"/>
        </w:rPr>
        <w:t xml:space="preserve">                   </w:t>
      </w:r>
      <w:r w:rsidR="00D67A62">
        <w:rPr>
          <w:b/>
          <w:sz w:val="24"/>
          <w:szCs w:val="24"/>
        </w:rPr>
        <w:t xml:space="preserve"> </w:t>
      </w:r>
      <w:r w:rsidR="00E21F71">
        <w:rPr>
          <w:b/>
          <w:sz w:val="24"/>
          <w:szCs w:val="24"/>
        </w:rPr>
        <w:t>ZATRUDNIENIU RODZICÓW KANDYDATA DO PRZEDSZKOLA</w:t>
      </w: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A0C14" w:rsidRDefault="00CA0C14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2457" w:rsidRDefault="00E21F71" w:rsidP="00420D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Ja/my niżej podpisany/a /i oświadczam/y ,że pracuję , wykonuję pracę na podstawie umowy cywilnoprawnej , prowadzę gospodarstwo rolne lub pozarolniczą działalność gospodarczą:</w:t>
      </w:r>
    </w:p>
    <w:p w:rsidR="00E21F71" w:rsidRDefault="00E21F71" w:rsidP="00420DAF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5103"/>
      </w:tblGrid>
      <w:tr w:rsidR="00E21F71" w:rsidRPr="00C64FF8" w:rsidTr="00C64FF8">
        <w:tc>
          <w:tcPr>
            <w:tcW w:w="817" w:type="dxa"/>
          </w:tcPr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E21F71" w:rsidRPr="00C64FF8" w:rsidRDefault="00E21F71" w:rsidP="00C64FF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F71" w:rsidRPr="00C64FF8" w:rsidRDefault="00E21F71" w:rsidP="00C64FF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Nazwisko i imię rodzica</w:t>
            </w:r>
          </w:p>
        </w:tc>
        <w:tc>
          <w:tcPr>
            <w:tcW w:w="5103" w:type="dxa"/>
          </w:tcPr>
          <w:p w:rsidR="00E21F71" w:rsidRPr="00C64FF8" w:rsidRDefault="00E21F71" w:rsidP="00C64FF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F71" w:rsidRPr="00C64FF8" w:rsidRDefault="00E21F71" w:rsidP="00C64FF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Nazwa zakładu pracy /działalność Gospodarcza</w:t>
            </w:r>
          </w:p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F71" w:rsidRPr="00C64FF8" w:rsidTr="00C64FF8">
        <w:tc>
          <w:tcPr>
            <w:tcW w:w="817" w:type="dxa"/>
          </w:tcPr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21F71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1F49FD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1F49FD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1F49FD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1F49FD" w:rsidRPr="00C64FF8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F71" w:rsidRPr="00C64FF8" w:rsidTr="00C64FF8">
        <w:tc>
          <w:tcPr>
            <w:tcW w:w="817" w:type="dxa"/>
          </w:tcPr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21F71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1F49FD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1F49FD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1F49FD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1F49FD" w:rsidRPr="00C64FF8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21F71" w:rsidRDefault="00E21F71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682457" w:rsidRDefault="00682457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CA0C14" w:rsidRDefault="00CA0C14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CA0C14" w:rsidRDefault="00CA0C14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CA0C14" w:rsidRDefault="00CA0C14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35559" w:rsidRDefault="00F35559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E71991" w:rsidRDefault="00E71991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C44D2" w:rsidRDefault="00FC44D2" w:rsidP="00420DAF">
      <w:pPr>
        <w:pStyle w:val="Bezodstpw"/>
      </w:pPr>
      <w:r>
        <w:t>Oświadczam , że podane informacje są zgodne ze stanem faktycznym i jestem świadomy odpowiedzialności karnej za złożenie fałszywego oświadczenia.</w:t>
      </w: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607A92" w:rsidRPr="00607A92" w:rsidRDefault="00607A92" w:rsidP="00607A92">
      <w:pPr>
        <w:pStyle w:val="Bezodstpw"/>
        <w:rPr>
          <w:i/>
        </w:rPr>
      </w:pPr>
    </w:p>
    <w:sectPr w:rsidR="00607A92" w:rsidRPr="00607A92" w:rsidSect="00350A5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FD" w:rsidRDefault="00A44AFD" w:rsidP="00420DAF">
      <w:pPr>
        <w:spacing w:after="0" w:line="240" w:lineRule="auto"/>
      </w:pPr>
      <w:r>
        <w:separator/>
      </w:r>
    </w:p>
  </w:endnote>
  <w:endnote w:type="continuationSeparator" w:id="0">
    <w:p w:rsidR="00A44AFD" w:rsidRDefault="00A44AFD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FD" w:rsidRDefault="00A44AFD" w:rsidP="00420DAF">
      <w:pPr>
        <w:spacing w:after="0" w:line="240" w:lineRule="auto"/>
      </w:pPr>
      <w:r>
        <w:separator/>
      </w:r>
    </w:p>
  </w:footnote>
  <w:footnote w:type="continuationSeparator" w:id="0">
    <w:p w:rsidR="00A44AFD" w:rsidRDefault="00A44AFD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F35559">
      <w:t xml:space="preserve">                  Za</w:t>
    </w:r>
    <w:r w:rsidR="00E71991">
      <w:t>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DAF"/>
    <w:rsid w:val="000B23AD"/>
    <w:rsid w:val="001D37F8"/>
    <w:rsid w:val="001F49FD"/>
    <w:rsid w:val="002D6A8F"/>
    <w:rsid w:val="00304DB5"/>
    <w:rsid w:val="00350A5E"/>
    <w:rsid w:val="003A67C0"/>
    <w:rsid w:val="003B7BA9"/>
    <w:rsid w:val="004041A4"/>
    <w:rsid w:val="00420DAF"/>
    <w:rsid w:val="00517C50"/>
    <w:rsid w:val="00607A92"/>
    <w:rsid w:val="0062289A"/>
    <w:rsid w:val="00682457"/>
    <w:rsid w:val="00846282"/>
    <w:rsid w:val="00853FAF"/>
    <w:rsid w:val="008A3D7B"/>
    <w:rsid w:val="00A44AFD"/>
    <w:rsid w:val="00A570E4"/>
    <w:rsid w:val="00B16E02"/>
    <w:rsid w:val="00B87A0C"/>
    <w:rsid w:val="00C20126"/>
    <w:rsid w:val="00C64FF8"/>
    <w:rsid w:val="00C81C2B"/>
    <w:rsid w:val="00CA0C14"/>
    <w:rsid w:val="00CB3BB2"/>
    <w:rsid w:val="00D67A62"/>
    <w:rsid w:val="00E21F71"/>
    <w:rsid w:val="00E53FBE"/>
    <w:rsid w:val="00E71991"/>
    <w:rsid w:val="00F35559"/>
    <w:rsid w:val="00F91E16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  <w:style w:type="table" w:styleId="Tabela-Siatka">
    <w:name w:val="Table Grid"/>
    <w:basedOn w:val="Standardowy"/>
    <w:uiPriority w:val="59"/>
    <w:rsid w:val="00E2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1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Renata</cp:lastModifiedBy>
  <cp:revision>2</cp:revision>
  <cp:lastPrinted>2020-02-24T13:18:00Z</cp:lastPrinted>
  <dcterms:created xsi:type="dcterms:W3CDTF">2020-03-13T13:19:00Z</dcterms:created>
  <dcterms:modified xsi:type="dcterms:W3CDTF">2020-03-13T13:19:00Z</dcterms:modified>
</cp:coreProperties>
</file>