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F" w:rsidRDefault="002D6A8F" w:rsidP="00C20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DAF" w:rsidRDefault="00420DAF" w:rsidP="00420DAF">
      <w:pPr>
        <w:pStyle w:val="Bezodstpw"/>
      </w:pPr>
      <w:r>
        <w:t>………………………………….                                                                                                                   …………………………………</w:t>
      </w:r>
    </w:p>
    <w:p w:rsidR="00420DAF" w:rsidRDefault="00420DAF" w:rsidP="00420DAF">
      <w:pPr>
        <w:pStyle w:val="Bezodstpw"/>
        <w:rPr>
          <w:sz w:val="16"/>
          <w:szCs w:val="16"/>
        </w:rPr>
      </w:pPr>
      <w:r w:rsidRPr="00420DAF">
        <w:rPr>
          <w:sz w:val="16"/>
          <w:szCs w:val="16"/>
        </w:rPr>
        <w:t>(imię i nazwisko rodzica/opiekuna)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(miejscowość i data)   </w:t>
      </w:r>
    </w:p>
    <w:p w:rsidR="00420DAF" w:rsidRDefault="00420DAF" w:rsidP="00420DAF">
      <w:pPr>
        <w:pStyle w:val="Bezodstpw"/>
        <w:rPr>
          <w:sz w:val="16"/>
          <w:szCs w:val="16"/>
        </w:rPr>
      </w:pPr>
    </w:p>
    <w:p w:rsidR="00420DAF" w:rsidRDefault="00420DAF" w:rsidP="00420DAF">
      <w:pPr>
        <w:pStyle w:val="Bezodstpw"/>
      </w:pPr>
    </w:p>
    <w:p w:rsidR="00420DAF" w:rsidRDefault="00420DAF" w:rsidP="00420DAF">
      <w:pPr>
        <w:pStyle w:val="Bezodstpw"/>
      </w:pPr>
      <w:r>
        <w:t>…………………………………….</w:t>
      </w:r>
    </w:p>
    <w:p w:rsidR="00420DAF" w:rsidRDefault="00420DAF" w:rsidP="00420DAF">
      <w:pPr>
        <w:pStyle w:val="Bezodstpw"/>
      </w:pPr>
    </w:p>
    <w:p w:rsidR="00420DAF" w:rsidRDefault="00420DAF" w:rsidP="00420DAF">
      <w:pPr>
        <w:pStyle w:val="Bezodstpw"/>
      </w:pPr>
      <w:r>
        <w:t>…………………………………….</w:t>
      </w:r>
    </w:p>
    <w:p w:rsidR="00420DAF" w:rsidRPr="00420DAF" w:rsidRDefault="00420DAF" w:rsidP="00420DA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(adres zamieszkania)</w:t>
      </w:r>
    </w:p>
    <w:p w:rsidR="00420DAF" w:rsidRDefault="00420DAF" w:rsidP="00420DA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</w:p>
    <w:p w:rsidR="00420DAF" w:rsidRDefault="00420DAF" w:rsidP="00420DAF">
      <w:pPr>
        <w:pStyle w:val="Bezodstpw"/>
      </w:pPr>
      <w:r>
        <w:tab/>
      </w:r>
    </w:p>
    <w:p w:rsidR="00420DAF" w:rsidRDefault="00420DAF" w:rsidP="00420DAF">
      <w:pPr>
        <w:pStyle w:val="Bezodstpw"/>
      </w:pPr>
    </w:p>
    <w:p w:rsidR="00420DAF" w:rsidRDefault="00420DAF" w:rsidP="00420DAF">
      <w:pPr>
        <w:pStyle w:val="Bezodstpw"/>
      </w:pPr>
    </w:p>
    <w:p w:rsidR="00420DAF" w:rsidRDefault="00420DAF" w:rsidP="00420DAF">
      <w:pPr>
        <w:pStyle w:val="Bezodstpw"/>
        <w:rPr>
          <w:b/>
          <w:sz w:val="28"/>
          <w:szCs w:val="28"/>
        </w:rPr>
      </w:pPr>
      <w:r w:rsidRPr="00420DAF">
        <w:rPr>
          <w:b/>
        </w:rPr>
        <w:t xml:space="preserve">                                                                                   </w:t>
      </w:r>
      <w:r w:rsidRPr="00420DAF">
        <w:rPr>
          <w:b/>
          <w:sz w:val="28"/>
          <w:szCs w:val="28"/>
        </w:rPr>
        <w:t>OŚWIADCZENIE</w:t>
      </w:r>
    </w:p>
    <w:p w:rsidR="00420DAF" w:rsidRDefault="00420DAF" w:rsidP="00420DAF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D67A62">
        <w:rPr>
          <w:b/>
          <w:sz w:val="24"/>
          <w:szCs w:val="24"/>
        </w:rPr>
        <w:t xml:space="preserve">          </w:t>
      </w:r>
      <w:r w:rsidR="00CA0C14">
        <w:rPr>
          <w:b/>
          <w:sz w:val="24"/>
          <w:szCs w:val="24"/>
        </w:rPr>
        <w:t>dotyczące uczęszczania przez rodzeństwo kandydata</w:t>
      </w:r>
    </w:p>
    <w:p w:rsidR="00CA0C14" w:rsidRDefault="00CA0C14" w:rsidP="00420DA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do przedszkola</w:t>
      </w:r>
    </w:p>
    <w:p w:rsidR="00420DAF" w:rsidRDefault="00420DAF" w:rsidP="00420DA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20DAF" w:rsidRDefault="00420DAF" w:rsidP="00420DA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20DAF" w:rsidRDefault="00420DAF" w:rsidP="00420DA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A0C14" w:rsidRDefault="00CA0C14" w:rsidP="00420DA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82457" w:rsidRDefault="00420DAF" w:rsidP="00420DA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Oświadczam/my , że</w:t>
      </w:r>
      <w:r w:rsidR="00CA0C14">
        <w:rPr>
          <w:rFonts w:ascii="Times New Roman" w:hAnsi="Times New Roman" w:cs="Times New Roman"/>
          <w:sz w:val="24"/>
          <w:szCs w:val="24"/>
        </w:rPr>
        <w:t xml:space="preserve"> rodzeństwo kandydata do przedszkola:</w:t>
      </w:r>
    </w:p>
    <w:p w:rsidR="00420DAF" w:rsidRDefault="00FC44D2" w:rsidP="00CA0C14">
      <w:pPr>
        <w:pStyle w:val="Bezodstpw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682457">
        <w:rPr>
          <w:rFonts w:ascii="Times New Roman" w:hAnsi="Times New Roman" w:cs="Times New Roman"/>
          <w:sz w:val="24"/>
          <w:szCs w:val="24"/>
        </w:rPr>
        <w:t>………</w:t>
      </w:r>
      <w:r w:rsidR="00CA0C14">
        <w:rPr>
          <w:rFonts w:ascii="Times New Roman" w:hAnsi="Times New Roman" w:cs="Times New Roman"/>
          <w:sz w:val="24"/>
          <w:szCs w:val="24"/>
        </w:rPr>
        <w:t>jest wychowankiem Samorządowego Przedszkola w………………….</w:t>
      </w:r>
    </w:p>
    <w:p w:rsidR="00FC44D2" w:rsidRDefault="00FC44D2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0C1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="00CA0C14">
        <w:rPr>
          <w:rFonts w:ascii="Times New Roman" w:hAnsi="Times New Roman" w:cs="Times New Roman"/>
          <w:sz w:val="16"/>
          <w:szCs w:val="16"/>
        </w:rPr>
        <w:t>imię i nazwisko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82457" w:rsidRDefault="00682457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686DA9" w:rsidRDefault="00686DA9" w:rsidP="00686DA9">
      <w:pPr>
        <w:pStyle w:val="Bezodstpw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…………………………jest wychowankiem Samorządowego Przedszkola w………………….</w:t>
      </w:r>
    </w:p>
    <w:p w:rsidR="00686DA9" w:rsidRDefault="00686DA9" w:rsidP="00686DA9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>(imię i nazwisko)</w:t>
      </w:r>
    </w:p>
    <w:p w:rsidR="00682457" w:rsidRDefault="00682457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C44D2" w:rsidRDefault="00FC44D2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686DA9" w:rsidRDefault="00686DA9" w:rsidP="00686DA9">
      <w:pPr>
        <w:pStyle w:val="Bezodstpw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…………………………jest wychowankiem Samorządowego Przedszkola w………………….</w:t>
      </w:r>
    </w:p>
    <w:p w:rsidR="00686DA9" w:rsidRDefault="00686DA9" w:rsidP="00686DA9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>(imię i nazwisko)</w:t>
      </w:r>
    </w:p>
    <w:p w:rsidR="00CA0C14" w:rsidRDefault="00CA0C14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A0C14" w:rsidRDefault="00CA0C14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A0C14" w:rsidRDefault="00CA0C14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C44D2" w:rsidRDefault="00FC44D2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C44D2" w:rsidRDefault="00FC44D2" w:rsidP="00420DAF">
      <w:pPr>
        <w:pStyle w:val="Bezodstpw"/>
      </w:pPr>
      <w:r>
        <w:t>Oświadczam , że podane informacje są zgodne ze stanem faktycznym i jestem świadomy odpowiedzialności karnej za złożenie fałszywego oświadczenia.</w:t>
      </w: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  <w:r>
        <w:t xml:space="preserve">                                                                                                                                       …………………………………………</w:t>
      </w:r>
    </w:p>
    <w:p w:rsidR="00FC44D2" w:rsidRDefault="00FC44D2" w:rsidP="00FC44D2">
      <w:pPr>
        <w:tabs>
          <w:tab w:val="left" w:pos="6697"/>
        </w:tabs>
        <w:rPr>
          <w:sz w:val="16"/>
          <w:szCs w:val="16"/>
        </w:rPr>
      </w:pPr>
      <w:r>
        <w:tab/>
        <w:t xml:space="preserve">      (</w:t>
      </w:r>
      <w:r>
        <w:rPr>
          <w:sz w:val="16"/>
          <w:szCs w:val="16"/>
        </w:rPr>
        <w:t>Podpis rodzica/opiekuna)</w:t>
      </w: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607A92" w:rsidRPr="00607A92" w:rsidRDefault="00607A92" w:rsidP="00607A92">
      <w:pPr>
        <w:pStyle w:val="Bezodstpw"/>
        <w:rPr>
          <w:i/>
        </w:rPr>
      </w:pPr>
    </w:p>
    <w:sectPr w:rsidR="00607A92" w:rsidRPr="00607A92" w:rsidSect="00350A5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E4D" w:rsidRDefault="00387E4D" w:rsidP="00420DAF">
      <w:pPr>
        <w:spacing w:after="0" w:line="240" w:lineRule="auto"/>
      </w:pPr>
      <w:r>
        <w:separator/>
      </w:r>
    </w:p>
  </w:endnote>
  <w:endnote w:type="continuationSeparator" w:id="0">
    <w:p w:rsidR="00387E4D" w:rsidRDefault="00387E4D" w:rsidP="0042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E4D" w:rsidRDefault="00387E4D" w:rsidP="00420DAF">
      <w:pPr>
        <w:spacing w:after="0" w:line="240" w:lineRule="auto"/>
      </w:pPr>
      <w:r>
        <w:separator/>
      </w:r>
    </w:p>
  </w:footnote>
  <w:footnote w:type="continuationSeparator" w:id="0">
    <w:p w:rsidR="00387E4D" w:rsidRDefault="00387E4D" w:rsidP="0042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AF" w:rsidRDefault="00420DAF">
    <w:pPr>
      <w:pStyle w:val="Nagwek"/>
    </w:pPr>
    <w:r>
      <w:t xml:space="preserve">                                                                                                                                                   </w:t>
    </w:r>
    <w:r w:rsidR="00CA0C14">
      <w:t xml:space="preserve">                  Załącznik nr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17DC9"/>
    <w:multiLevelType w:val="hybridMultilevel"/>
    <w:tmpl w:val="19E486C2"/>
    <w:lvl w:ilvl="0" w:tplc="ABE029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4BE1A3D"/>
    <w:multiLevelType w:val="hybridMultilevel"/>
    <w:tmpl w:val="CACA5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DAF"/>
    <w:rsid w:val="00031234"/>
    <w:rsid w:val="000916FF"/>
    <w:rsid w:val="001B44F2"/>
    <w:rsid w:val="001B6B03"/>
    <w:rsid w:val="00207AF7"/>
    <w:rsid w:val="00265BF3"/>
    <w:rsid w:val="002D6A8F"/>
    <w:rsid w:val="00304DB5"/>
    <w:rsid w:val="00350A5E"/>
    <w:rsid w:val="00387E4D"/>
    <w:rsid w:val="003A2501"/>
    <w:rsid w:val="00420DAF"/>
    <w:rsid w:val="00552F4F"/>
    <w:rsid w:val="00555997"/>
    <w:rsid w:val="005F6F26"/>
    <w:rsid w:val="00607A92"/>
    <w:rsid w:val="00682457"/>
    <w:rsid w:val="00686DA9"/>
    <w:rsid w:val="007675CE"/>
    <w:rsid w:val="00AD212C"/>
    <w:rsid w:val="00B16E02"/>
    <w:rsid w:val="00C20126"/>
    <w:rsid w:val="00C6631F"/>
    <w:rsid w:val="00C81C2B"/>
    <w:rsid w:val="00CA0C14"/>
    <w:rsid w:val="00D67A62"/>
    <w:rsid w:val="00FB69CF"/>
    <w:rsid w:val="00FC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0DA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0DAF"/>
  </w:style>
  <w:style w:type="paragraph" w:styleId="Stopka">
    <w:name w:val="footer"/>
    <w:basedOn w:val="Normalny"/>
    <w:link w:val="StopkaZnak"/>
    <w:uiPriority w:val="99"/>
    <w:semiHidden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0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Pulpit\Pism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Pisma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Renata</cp:lastModifiedBy>
  <cp:revision>2</cp:revision>
  <dcterms:created xsi:type="dcterms:W3CDTF">2019-02-25T17:53:00Z</dcterms:created>
  <dcterms:modified xsi:type="dcterms:W3CDTF">2019-02-25T17:53:00Z</dcterms:modified>
</cp:coreProperties>
</file>