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Default="00420DAF" w:rsidP="00420DA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67A62">
        <w:rPr>
          <w:b/>
          <w:sz w:val="24"/>
          <w:szCs w:val="24"/>
        </w:rPr>
        <w:t xml:space="preserve">          </w:t>
      </w:r>
      <w:r w:rsidR="00CA0C14">
        <w:rPr>
          <w:b/>
          <w:sz w:val="24"/>
          <w:szCs w:val="24"/>
        </w:rPr>
        <w:t>dotyczące uczęszczania przez rodzeństwo kandydata</w:t>
      </w:r>
    </w:p>
    <w:p w:rsidR="00CA0C14" w:rsidRDefault="00CA0C14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do przedszkola</w:t>
      </w: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0C14" w:rsidRDefault="00CA0C14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82457" w:rsidRDefault="00420DAF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 , że</w:t>
      </w:r>
      <w:r w:rsidR="00CA0C14">
        <w:rPr>
          <w:rFonts w:ascii="Times New Roman" w:hAnsi="Times New Roman" w:cs="Times New Roman"/>
          <w:sz w:val="24"/>
          <w:szCs w:val="24"/>
        </w:rPr>
        <w:t xml:space="preserve"> rodzeństwo kandydata do przedszkola:</w:t>
      </w:r>
    </w:p>
    <w:p w:rsidR="00420DAF" w:rsidRDefault="00FC44D2" w:rsidP="00CA0C14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2457">
        <w:rPr>
          <w:rFonts w:ascii="Times New Roman" w:hAnsi="Times New Roman" w:cs="Times New Roman"/>
          <w:sz w:val="24"/>
          <w:szCs w:val="24"/>
        </w:rPr>
        <w:t>………</w:t>
      </w:r>
      <w:r w:rsidR="00CA0C14">
        <w:rPr>
          <w:rFonts w:ascii="Times New Roman" w:hAnsi="Times New Roman" w:cs="Times New Roman"/>
          <w:sz w:val="24"/>
          <w:szCs w:val="24"/>
        </w:rPr>
        <w:t>jest wychowankiem Samorządowego Przedszkola w………………….</w:t>
      </w: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C1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A0C14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86DA9" w:rsidRDefault="00686DA9" w:rsidP="00686DA9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…………………………jest wychowankiem Samorządowego Przedszkola w………………….</w:t>
      </w:r>
    </w:p>
    <w:p w:rsidR="00686DA9" w:rsidRDefault="00686DA9" w:rsidP="00686DA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86DA9" w:rsidRDefault="00686DA9" w:rsidP="00686DA9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…………………………jest wychowankiem Samorządowego Przedszkola w………………….</w:t>
      </w:r>
    </w:p>
    <w:p w:rsidR="00686DA9" w:rsidRDefault="00686DA9" w:rsidP="00686DA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C7" w:rsidRDefault="00880BC7" w:rsidP="00420DAF">
      <w:pPr>
        <w:spacing w:after="0" w:line="240" w:lineRule="auto"/>
      </w:pPr>
      <w:r>
        <w:separator/>
      </w:r>
    </w:p>
  </w:endnote>
  <w:endnote w:type="continuationSeparator" w:id="0">
    <w:p w:rsidR="00880BC7" w:rsidRDefault="00880BC7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C7" w:rsidRDefault="00880BC7" w:rsidP="00420DAF">
      <w:pPr>
        <w:spacing w:after="0" w:line="240" w:lineRule="auto"/>
      </w:pPr>
      <w:r>
        <w:separator/>
      </w:r>
    </w:p>
  </w:footnote>
  <w:footnote w:type="continuationSeparator" w:id="0">
    <w:p w:rsidR="00880BC7" w:rsidRDefault="00880BC7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CA0C14">
      <w:t xml:space="preserve">                  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AF"/>
    <w:rsid w:val="00031234"/>
    <w:rsid w:val="000916FF"/>
    <w:rsid w:val="001372CC"/>
    <w:rsid w:val="001B44F2"/>
    <w:rsid w:val="001B6B03"/>
    <w:rsid w:val="00265BF3"/>
    <w:rsid w:val="002D6A8F"/>
    <w:rsid w:val="00304DB5"/>
    <w:rsid w:val="00350A5E"/>
    <w:rsid w:val="003A2501"/>
    <w:rsid w:val="003A5F4A"/>
    <w:rsid w:val="00420DAF"/>
    <w:rsid w:val="00555997"/>
    <w:rsid w:val="005F6F26"/>
    <w:rsid w:val="00607A92"/>
    <w:rsid w:val="00682457"/>
    <w:rsid w:val="00686DA9"/>
    <w:rsid w:val="007675CE"/>
    <w:rsid w:val="007D489C"/>
    <w:rsid w:val="00880BC7"/>
    <w:rsid w:val="008F68BC"/>
    <w:rsid w:val="00AD212C"/>
    <w:rsid w:val="00B16E02"/>
    <w:rsid w:val="00C20126"/>
    <w:rsid w:val="00C6631F"/>
    <w:rsid w:val="00C81C2B"/>
    <w:rsid w:val="00CA0C14"/>
    <w:rsid w:val="00D67A62"/>
    <w:rsid w:val="00FA5CF9"/>
    <w:rsid w:val="00FB69CF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dcterms:created xsi:type="dcterms:W3CDTF">2020-02-24T12:54:00Z</dcterms:created>
  <dcterms:modified xsi:type="dcterms:W3CDTF">2020-02-24T12:54:00Z</dcterms:modified>
</cp:coreProperties>
</file>