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>………………………………….                                                                                                                 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 w:rsidRPr="00420DAF">
        <w:rPr>
          <w:sz w:val="16"/>
          <w:szCs w:val="16"/>
        </w:rPr>
        <w:t>(imię i nazwisko rodzica/opiekuna)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  <w:r>
        <w:t>…………………………………….</w:t>
      </w:r>
    </w:p>
    <w:p w:rsidR="00420DAF" w:rsidRP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(adres zamieszkania)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420DAF" w:rsidRPr="001608AD" w:rsidRDefault="001608AD" w:rsidP="001608AD">
      <w:pPr>
        <w:pStyle w:val="Bezodstpw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08AD">
        <w:rPr>
          <w:rFonts w:asciiTheme="majorHAnsi" w:hAnsiTheme="majorHAnsi"/>
          <w:b/>
          <w:sz w:val="20"/>
          <w:szCs w:val="20"/>
        </w:rPr>
        <w:t>o</w:t>
      </w:r>
      <w:r w:rsidR="00A20BE1" w:rsidRPr="001608AD">
        <w:rPr>
          <w:rFonts w:asciiTheme="majorHAnsi" w:hAnsiTheme="majorHAnsi"/>
          <w:b/>
          <w:sz w:val="20"/>
          <w:szCs w:val="20"/>
        </w:rPr>
        <w:t xml:space="preserve">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dziennym pobycie 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dziecka</w:t>
      </w:r>
      <w:r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</w:t>
      </w:r>
      <w:r w:rsidR="00B559AD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przedszkolu </w:t>
      </w:r>
      <w:r w:rsidR="00A20BE1" w:rsidRPr="001608AD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, który wynosi co najmniej 8 godzin dziennie</w:t>
      </w:r>
    </w:p>
    <w:p w:rsidR="00420DAF" w:rsidRDefault="00420DAF" w:rsidP="00420DA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8AD" w:rsidRDefault="001608AD" w:rsidP="00A20B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0BE1" w:rsidRDefault="008E4A72" w:rsidP="001608A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 , że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pobytu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będzie 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A20BE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20BE1" w:rsidRPr="00CA0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8 godzin dziennie</w:t>
      </w:r>
    </w:p>
    <w:p w:rsidR="00682457" w:rsidRDefault="00682457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A72" w:rsidRDefault="008E4A72" w:rsidP="00420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44D2" w:rsidRDefault="00FC44D2" w:rsidP="00420DA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sectPr w:rsidR="00FC44D2" w:rsidRPr="00FC44D2" w:rsidSect="0035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72" w:rsidRDefault="00AA3272" w:rsidP="00420DAF">
      <w:pPr>
        <w:spacing w:after="0" w:line="240" w:lineRule="auto"/>
      </w:pPr>
      <w:r>
        <w:separator/>
      </w:r>
    </w:p>
  </w:endnote>
  <w:endnote w:type="continuationSeparator" w:id="0">
    <w:p w:rsidR="00AA3272" w:rsidRDefault="00AA3272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72" w:rsidRDefault="00AA3272" w:rsidP="00420DAF">
      <w:pPr>
        <w:spacing w:after="0" w:line="240" w:lineRule="auto"/>
      </w:pPr>
      <w:r>
        <w:separator/>
      </w:r>
    </w:p>
  </w:footnote>
  <w:footnote w:type="continuationSeparator" w:id="0">
    <w:p w:rsidR="00AA3272" w:rsidRDefault="00AA3272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6378F5">
      <w:t xml:space="preserve">                  Załącznik nr 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F5" w:rsidRDefault="006378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AF"/>
    <w:rsid w:val="001608AD"/>
    <w:rsid w:val="00264681"/>
    <w:rsid w:val="002D6A8F"/>
    <w:rsid w:val="00304DB5"/>
    <w:rsid w:val="00350A5E"/>
    <w:rsid w:val="004106BF"/>
    <w:rsid w:val="00420DAF"/>
    <w:rsid w:val="00455884"/>
    <w:rsid w:val="00607A92"/>
    <w:rsid w:val="006378F5"/>
    <w:rsid w:val="00682457"/>
    <w:rsid w:val="0079321F"/>
    <w:rsid w:val="0088041A"/>
    <w:rsid w:val="008E4A72"/>
    <w:rsid w:val="0098655B"/>
    <w:rsid w:val="009F0F31"/>
    <w:rsid w:val="00A13B16"/>
    <w:rsid w:val="00A20BE1"/>
    <w:rsid w:val="00A56CD2"/>
    <w:rsid w:val="00AA3272"/>
    <w:rsid w:val="00AC13F2"/>
    <w:rsid w:val="00B16E02"/>
    <w:rsid w:val="00B559AD"/>
    <w:rsid w:val="00B96D97"/>
    <w:rsid w:val="00BD0C5E"/>
    <w:rsid w:val="00C20126"/>
    <w:rsid w:val="00C81C2B"/>
    <w:rsid w:val="00D67A62"/>
    <w:rsid w:val="00D71784"/>
    <w:rsid w:val="00E368FA"/>
    <w:rsid w:val="00F7457B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character" w:customStyle="1" w:styleId="Teksttreci">
    <w:name w:val="Tekst treści_"/>
    <w:basedOn w:val="Domylnaczcionkaakapitu"/>
    <w:link w:val="Teksttreci1"/>
    <w:rsid w:val="00A20BE1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20BE1"/>
    <w:pPr>
      <w:widowControl w:val="0"/>
      <w:shd w:val="clear" w:color="auto" w:fill="FFFFFF"/>
      <w:spacing w:before="840" w:after="60" w:line="240" w:lineRule="exact"/>
      <w:ind w:hanging="42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2019-02-24T19:48:00Z</dcterms:created>
  <dcterms:modified xsi:type="dcterms:W3CDTF">2019-02-24T19:48:00Z</dcterms:modified>
</cp:coreProperties>
</file>