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3706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ABAB9" w14:textId="77777777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135A0102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</w:t>
      </w:r>
      <w:proofErr w:type="gramStart"/>
      <w:r w:rsidRPr="00420DAF">
        <w:rPr>
          <w:sz w:val="16"/>
          <w:szCs w:val="16"/>
        </w:rPr>
        <w:t>opiekuna)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(miejscowość i data)   </w:t>
      </w:r>
    </w:p>
    <w:p w14:paraId="7EE56D3C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429C89E3" w14:textId="77777777" w:rsidR="00420DAF" w:rsidRDefault="00420DAF" w:rsidP="00420DAF">
      <w:pPr>
        <w:pStyle w:val="Bezodstpw"/>
      </w:pPr>
    </w:p>
    <w:p w14:paraId="0A62A34F" w14:textId="77777777" w:rsidR="00420DAF" w:rsidRDefault="00420DAF" w:rsidP="00420DAF">
      <w:pPr>
        <w:pStyle w:val="Bezodstpw"/>
      </w:pPr>
      <w:r>
        <w:t>…………………………………….</w:t>
      </w:r>
    </w:p>
    <w:p w14:paraId="051FB903" w14:textId="77777777" w:rsidR="00420DAF" w:rsidRDefault="00420DAF" w:rsidP="00420DAF">
      <w:pPr>
        <w:pStyle w:val="Bezodstpw"/>
      </w:pPr>
    </w:p>
    <w:p w14:paraId="2D095B1E" w14:textId="77777777" w:rsidR="00420DAF" w:rsidRDefault="00420DAF" w:rsidP="00420DAF">
      <w:pPr>
        <w:pStyle w:val="Bezodstpw"/>
      </w:pPr>
      <w:r>
        <w:t>…………………………………….</w:t>
      </w:r>
    </w:p>
    <w:p w14:paraId="5AF95C1F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2B500361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379E6C37" w14:textId="77777777" w:rsidR="00420DAF" w:rsidRDefault="00420DAF" w:rsidP="00420DAF">
      <w:pPr>
        <w:pStyle w:val="Bezodstpw"/>
      </w:pPr>
      <w:r>
        <w:tab/>
      </w:r>
    </w:p>
    <w:p w14:paraId="53AA5ADD" w14:textId="77777777" w:rsidR="00420DAF" w:rsidRDefault="00420DAF" w:rsidP="00420DAF">
      <w:pPr>
        <w:pStyle w:val="Bezodstpw"/>
      </w:pPr>
    </w:p>
    <w:p w14:paraId="496CA4CE" w14:textId="77777777" w:rsidR="00420DAF" w:rsidRDefault="00420DAF" w:rsidP="00420DAF">
      <w:pPr>
        <w:pStyle w:val="Bezodstpw"/>
      </w:pPr>
    </w:p>
    <w:p w14:paraId="67FB487A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2E1861C3" w14:textId="3A0695A4" w:rsidR="00420DAF" w:rsidRPr="001608AD" w:rsidRDefault="001608AD" w:rsidP="001608AD">
      <w:pPr>
        <w:pStyle w:val="Bezodstpw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08AD">
        <w:rPr>
          <w:rFonts w:asciiTheme="majorHAnsi" w:hAnsiTheme="majorHAnsi"/>
          <w:b/>
          <w:sz w:val="20"/>
          <w:szCs w:val="20"/>
        </w:rPr>
        <w:t>o</w:t>
      </w:r>
      <w:r w:rsidR="00A20BE1" w:rsidRPr="001608AD">
        <w:rPr>
          <w:rFonts w:asciiTheme="majorHAnsi" w:hAnsiTheme="majorHAnsi"/>
          <w:b/>
          <w:sz w:val="20"/>
          <w:szCs w:val="20"/>
        </w:rPr>
        <w:t xml:space="preserve">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dziennym pobycie 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dziecka</w:t>
      </w:r>
      <w:r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przedszkolu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, który wynosi co najmniej 8 godzin dziennie</w:t>
      </w:r>
    </w:p>
    <w:p w14:paraId="786B4FD3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E257A0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486646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885A67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010C7E" w14:textId="77777777"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4906E8" w14:textId="77777777" w:rsidR="00A20BE1" w:rsidRDefault="008E4A72" w:rsidP="001608A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</w:t>
      </w:r>
      <w:proofErr w:type="gramStart"/>
      <w:r>
        <w:rPr>
          <w:rFonts w:ascii="Times New Roman" w:hAnsi="Times New Roman" w:cs="Times New Roman"/>
          <w:sz w:val="24"/>
          <w:szCs w:val="24"/>
        </w:rPr>
        <w:t>my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pobytu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będzie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8 godzin dziennie</w:t>
      </w:r>
    </w:p>
    <w:p w14:paraId="229AB08C" w14:textId="77777777" w:rsidR="00682457" w:rsidRDefault="00682457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73C287" w14:textId="77777777"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FA7C74" w14:textId="77777777"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852596" w14:textId="77777777"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FFD538" w14:textId="77777777"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A38423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510EE6F" w14:textId="77777777" w:rsidR="00FC44D2" w:rsidRDefault="00FC44D2" w:rsidP="00420DAF">
      <w:pPr>
        <w:pStyle w:val="Bezodstpw"/>
      </w:pPr>
      <w:proofErr w:type="gramStart"/>
      <w:r>
        <w:t>Oświadczam ,</w:t>
      </w:r>
      <w:proofErr w:type="gramEnd"/>
      <w:r>
        <w:t xml:space="preserve"> że podane informacje są zgodne ze stanem faktycznym i jestem świadomy odpowiedzialności karnej za złożenie fałszywego oświadczenia.</w:t>
      </w:r>
    </w:p>
    <w:p w14:paraId="1597E940" w14:textId="77777777" w:rsidR="00FC44D2" w:rsidRDefault="00FC44D2" w:rsidP="00420DAF">
      <w:pPr>
        <w:pStyle w:val="Bezodstpw"/>
      </w:pPr>
    </w:p>
    <w:p w14:paraId="7FDBF651" w14:textId="77777777" w:rsidR="00FC44D2" w:rsidRDefault="00FC44D2" w:rsidP="00420DAF">
      <w:pPr>
        <w:pStyle w:val="Bezodstpw"/>
      </w:pPr>
    </w:p>
    <w:p w14:paraId="348578DD" w14:textId="77777777" w:rsidR="00FC44D2" w:rsidRDefault="00FC44D2" w:rsidP="00420DAF">
      <w:pPr>
        <w:pStyle w:val="Bezodstpw"/>
      </w:pPr>
    </w:p>
    <w:p w14:paraId="7F7A7E70" w14:textId="77777777" w:rsidR="00FC44D2" w:rsidRDefault="00FC44D2" w:rsidP="00420DAF">
      <w:pPr>
        <w:pStyle w:val="Bezodstpw"/>
      </w:pPr>
    </w:p>
    <w:p w14:paraId="19518BD2" w14:textId="77777777" w:rsidR="00FC44D2" w:rsidRDefault="00FC44D2" w:rsidP="00420DAF">
      <w:pPr>
        <w:pStyle w:val="Bezodstpw"/>
      </w:pPr>
    </w:p>
    <w:p w14:paraId="686DB7F3" w14:textId="77777777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5436DC1D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57A72185" w14:textId="77777777" w:rsidR="00FC44D2" w:rsidRPr="00FC44D2" w:rsidRDefault="00FC44D2" w:rsidP="00FC44D2">
      <w:pPr>
        <w:rPr>
          <w:sz w:val="16"/>
          <w:szCs w:val="16"/>
        </w:rPr>
      </w:pPr>
    </w:p>
    <w:p w14:paraId="41BDD51E" w14:textId="77777777" w:rsidR="00FC44D2" w:rsidRPr="00FC44D2" w:rsidRDefault="00FC44D2" w:rsidP="00FC44D2">
      <w:pPr>
        <w:rPr>
          <w:sz w:val="16"/>
          <w:szCs w:val="16"/>
        </w:rPr>
      </w:pPr>
    </w:p>
    <w:p w14:paraId="2AA5A5A9" w14:textId="77777777" w:rsidR="00FC44D2" w:rsidRPr="00FC44D2" w:rsidRDefault="00FC44D2" w:rsidP="00FC44D2">
      <w:pPr>
        <w:rPr>
          <w:sz w:val="16"/>
          <w:szCs w:val="16"/>
        </w:rPr>
      </w:pPr>
    </w:p>
    <w:p w14:paraId="2FD0FBFE" w14:textId="77777777" w:rsidR="00FC44D2" w:rsidRPr="00FC44D2" w:rsidRDefault="00FC44D2" w:rsidP="00FC44D2">
      <w:pPr>
        <w:rPr>
          <w:sz w:val="16"/>
          <w:szCs w:val="16"/>
        </w:rPr>
      </w:pPr>
    </w:p>
    <w:p w14:paraId="7F601091" w14:textId="77777777" w:rsidR="00FC44D2" w:rsidRPr="00FC44D2" w:rsidRDefault="00FC44D2" w:rsidP="00FC44D2">
      <w:pPr>
        <w:rPr>
          <w:sz w:val="16"/>
          <w:szCs w:val="16"/>
        </w:rPr>
      </w:pPr>
    </w:p>
    <w:p w14:paraId="23688DF4" w14:textId="77777777" w:rsidR="00FC44D2" w:rsidRPr="00FC44D2" w:rsidRDefault="00FC44D2" w:rsidP="00FC44D2">
      <w:pPr>
        <w:rPr>
          <w:sz w:val="16"/>
          <w:szCs w:val="16"/>
        </w:rPr>
      </w:pPr>
    </w:p>
    <w:p w14:paraId="7D1A861B" w14:textId="77777777" w:rsidR="00FC44D2" w:rsidRPr="00FC44D2" w:rsidRDefault="00FC44D2" w:rsidP="00FC44D2">
      <w:pPr>
        <w:rPr>
          <w:sz w:val="16"/>
          <w:szCs w:val="16"/>
        </w:rPr>
      </w:pPr>
    </w:p>
    <w:p w14:paraId="7D97AA0C" w14:textId="77777777" w:rsidR="00FC44D2" w:rsidRPr="00FC44D2" w:rsidRDefault="00FC44D2" w:rsidP="00FC44D2">
      <w:pPr>
        <w:rPr>
          <w:sz w:val="16"/>
          <w:szCs w:val="16"/>
        </w:rPr>
      </w:pPr>
    </w:p>
    <w:sectPr w:rsidR="00FC44D2" w:rsidRPr="00FC44D2" w:rsidSect="0095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F5B1" w14:textId="77777777" w:rsidR="00956966" w:rsidRDefault="00956966" w:rsidP="00420DAF">
      <w:pPr>
        <w:spacing w:after="0" w:line="240" w:lineRule="auto"/>
      </w:pPr>
      <w:r>
        <w:separator/>
      </w:r>
    </w:p>
  </w:endnote>
  <w:endnote w:type="continuationSeparator" w:id="0">
    <w:p w14:paraId="458051AF" w14:textId="77777777" w:rsidR="00956966" w:rsidRDefault="00956966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31D" w14:textId="77777777" w:rsidR="006378F5" w:rsidRDefault="00637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018D" w14:textId="77777777" w:rsidR="006378F5" w:rsidRDefault="006378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0D3D" w14:textId="77777777" w:rsidR="006378F5" w:rsidRDefault="00637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3BA9" w14:textId="77777777" w:rsidR="00956966" w:rsidRDefault="00956966" w:rsidP="00420DAF">
      <w:pPr>
        <w:spacing w:after="0" w:line="240" w:lineRule="auto"/>
      </w:pPr>
      <w:r>
        <w:separator/>
      </w:r>
    </w:p>
  </w:footnote>
  <w:footnote w:type="continuationSeparator" w:id="0">
    <w:p w14:paraId="452D31D8" w14:textId="77777777" w:rsidR="00956966" w:rsidRDefault="00956966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34B" w14:textId="77777777" w:rsidR="006378F5" w:rsidRDefault="00637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AA68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6378F5">
      <w:t xml:space="preserve">                  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246" w14:textId="77777777" w:rsidR="006378F5" w:rsidRDefault="00637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82235">
    <w:abstractNumId w:val="1"/>
  </w:num>
  <w:num w:numId="2" w16cid:durableId="52410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AF"/>
    <w:rsid w:val="001608AD"/>
    <w:rsid w:val="00216E21"/>
    <w:rsid w:val="00264681"/>
    <w:rsid w:val="00290598"/>
    <w:rsid w:val="002D6A8F"/>
    <w:rsid w:val="00304DB5"/>
    <w:rsid w:val="00311407"/>
    <w:rsid w:val="00350A5E"/>
    <w:rsid w:val="004106BF"/>
    <w:rsid w:val="00420DAF"/>
    <w:rsid w:val="004915BE"/>
    <w:rsid w:val="004D3752"/>
    <w:rsid w:val="00607A92"/>
    <w:rsid w:val="006378F5"/>
    <w:rsid w:val="00682457"/>
    <w:rsid w:val="0079321F"/>
    <w:rsid w:val="00846FB7"/>
    <w:rsid w:val="0088041A"/>
    <w:rsid w:val="008E4A72"/>
    <w:rsid w:val="00956966"/>
    <w:rsid w:val="0098655B"/>
    <w:rsid w:val="009F0F31"/>
    <w:rsid w:val="00A13B16"/>
    <w:rsid w:val="00A20BE1"/>
    <w:rsid w:val="00A4008F"/>
    <w:rsid w:val="00A56CD2"/>
    <w:rsid w:val="00A671CE"/>
    <w:rsid w:val="00AC13F2"/>
    <w:rsid w:val="00AC18CC"/>
    <w:rsid w:val="00B16E02"/>
    <w:rsid w:val="00B559AD"/>
    <w:rsid w:val="00B96D97"/>
    <w:rsid w:val="00BD0C5E"/>
    <w:rsid w:val="00C20126"/>
    <w:rsid w:val="00C81C2B"/>
    <w:rsid w:val="00D67A62"/>
    <w:rsid w:val="00D71784"/>
    <w:rsid w:val="00D96BB8"/>
    <w:rsid w:val="00DE310B"/>
    <w:rsid w:val="00F7457B"/>
    <w:rsid w:val="00FC44D2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54F"/>
  <w15:docId w15:val="{8A2C6CBE-3FDD-43E2-B478-FF65FAB5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character" w:customStyle="1" w:styleId="Teksttreci">
    <w:name w:val="Tekst treści_"/>
    <w:basedOn w:val="Domylnaczcionkaakapitu"/>
    <w:link w:val="Teksttreci1"/>
    <w:rsid w:val="00A20BE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20BE1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Bartel</cp:lastModifiedBy>
  <cp:revision>4</cp:revision>
  <cp:lastPrinted>2024-02-05T11:14:00Z</cp:lastPrinted>
  <dcterms:created xsi:type="dcterms:W3CDTF">2023-02-08T09:16:00Z</dcterms:created>
  <dcterms:modified xsi:type="dcterms:W3CDTF">2024-02-05T11:16:00Z</dcterms:modified>
</cp:coreProperties>
</file>